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ED" w:rsidRPr="008B6594" w:rsidRDefault="00B87311" w:rsidP="00123DEC">
      <w:pPr>
        <w:numPr>
          <w:ilvl w:val="0"/>
          <w:numId w:val="5"/>
        </w:numPr>
        <w:rPr>
          <w:rFonts w:ascii="Times New Roman" w:eastAsia="Calibri" w:hAnsi="Times New Roman"/>
          <w:sz w:val="24"/>
          <w:szCs w:val="22"/>
        </w:rPr>
      </w:pPr>
      <w:r>
        <w:rPr>
          <w:noProof/>
        </w:rPr>
        <w:drawing>
          <wp:anchor distT="0" distB="0" distL="114300" distR="114300" simplePos="0" relativeHeight="251662336" behindDoc="1" locked="0" layoutInCell="1" allowOverlap="1">
            <wp:simplePos x="0" y="0"/>
            <wp:positionH relativeFrom="column">
              <wp:posOffset>-619125</wp:posOffset>
            </wp:positionH>
            <wp:positionV relativeFrom="paragraph">
              <wp:posOffset>-581025</wp:posOffset>
            </wp:positionV>
            <wp:extent cx="7160895" cy="9114790"/>
            <wp:effectExtent l="19050" t="19050" r="20955" b="10160"/>
            <wp:wrapNone/>
            <wp:docPr id="38" name="Picture 38" descr="vall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lley1"/>
                    <pic:cNvPicPr>
                      <a:picLocks noChangeAspect="1" noChangeArrowheads="1"/>
                    </pic:cNvPicPr>
                  </pic:nvPicPr>
                  <pic:blipFill>
                    <a:blip r:embed="rId7" cstate="print"/>
                    <a:srcRect/>
                    <a:stretch>
                      <a:fillRect/>
                    </a:stretch>
                  </pic:blipFill>
                  <pic:spPr bwMode="auto">
                    <a:xfrm>
                      <a:off x="0" y="0"/>
                      <a:ext cx="7160895" cy="9114790"/>
                    </a:xfrm>
                    <a:prstGeom prst="rect">
                      <a:avLst/>
                    </a:prstGeom>
                    <a:noFill/>
                    <a:ln w="9525">
                      <a:solidFill>
                        <a:srgbClr val="000000"/>
                      </a:solidFill>
                      <a:miter lim="800000"/>
                      <a:headEnd/>
                      <a:tailEnd/>
                    </a:ln>
                  </pic:spPr>
                </pic:pic>
              </a:graphicData>
            </a:graphic>
          </wp:anchor>
        </w:drawing>
      </w:r>
      <w:r w:rsidR="00D3799E" w:rsidRPr="00D3799E">
        <w:pict>
          <v:shapetype id="_x0000_t202" coordsize="21600,21600" o:spt="202" path="m,l,21600r21600,l21600,xe">
            <v:stroke joinstyle="miter"/>
            <v:path gradientshapeok="t" o:connecttype="rect"/>
          </v:shapetype>
          <v:shape id="_x0000_s1036" type="#_x0000_t202" style="position:absolute;left:0;text-align:left;margin-left:31.55pt;margin-top:126pt;width:289.65pt;height:608.25pt;z-index:251650048;mso-position-horizontal-relative:page;mso-position-vertical-relative:page" filled="f" stroked="f">
            <v:textbox style="mso-next-textbox:#_x0000_s1036">
              <w:txbxContent>
                <w:p w:rsidR="00A2609E" w:rsidRDefault="00A2609E" w:rsidP="009E578B">
                  <w:pPr>
                    <w:spacing w:line="240" w:lineRule="auto"/>
                    <w:ind w:right="-230"/>
                    <w:rPr>
                      <w:rFonts w:ascii="Times New Roman" w:eastAsia="Calibri" w:hAnsi="Times New Roman"/>
                      <w:sz w:val="24"/>
                    </w:rPr>
                  </w:pPr>
                </w:p>
                <w:p w:rsidR="009E578B" w:rsidRPr="006530AD" w:rsidRDefault="009E578B" w:rsidP="009E578B">
                  <w:pPr>
                    <w:spacing w:line="240" w:lineRule="auto"/>
                    <w:ind w:right="-230"/>
                    <w:rPr>
                      <w:rFonts w:ascii="Times New Roman" w:eastAsia="Calibri" w:hAnsi="Times New Roman"/>
                      <w:sz w:val="28"/>
                      <w:szCs w:val="28"/>
                    </w:rPr>
                  </w:pPr>
                  <w:r w:rsidRPr="006530AD">
                    <w:rPr>
                      <w:rFonts w:ascii="Times New Roman" w:eastAsia="Calibri" w:hAnsi="Times New Roman"/>
                      <w:sz w:val="28"/>
                      <w:szCs w:val="28"/>
                    </w:rPr>
                    <w:t>Dear Neighbors,</w:t>
                  </w:r>
                </w:p>
                <w:p w:rsidR="00647B31" w:rsidRDefault="00A52618" w:rsidP="00433076">
                  <w:pPr>
                    <w:rPr>
                      <w:rFonts w:ascii="Times New Roman" w:hAnsi="Times New Roman"/>
                      <w:sz w:val="28"/>
                      <w:szCs w:val="28"/>
                    </w:rPr>
                  </w:pPr>
                  <w:r>
                    <w:rPr>
                      <w:rFonts w:ascii="Times New Roman" w:hAnsi="Times New Roman"/>
                      <w:sz w:val="28"/>
                      <w:szCs w:val="28"/>
                    </w:rPr>
                    <w:t>Thanks to all of you who make Valley Crest the good community that we all enjoy.  By hosting or attending the Progressive Dinner or the Annual Brunch, by keeping up and taking pride in your property, or by paying your association dues, you participate in thoughtfulness and fellowship.</w:t>
                  </w:r>
                </w:p>
                <w:p w:rsidR="00A52618" w:rsidRDefault="00A52618" w:rsidP="00433076">
                  <w:pPr>
                    <w:rPr>
                      <w:rFonts w:ascii="Times New Roman" w:hAnsi="Times New Roman"/>
                      <w:sz w:val="28"/>
                      <w:szCs w:val="28"/>
                    </w:rPr>
                  </w:pPr>
                  <w:r w:rsidRPr="00AA4ACF">
                    <w:rPr>
                      <w:rFonts w:ascii="Times New Roman" w:hAnsi="Times New Roman"/>
                      <w:b/>
                      <w:sz w:val="28"/>
                      <w:szCs w:val="28"/>
                    </w:rPr>
                    <w:t>On October 30</w:t>
                  </w:r>
                  <w:r w:rsidRPr="00AA4ACF">
                    <w:rPr>
                      <w:rFonts w:ascii="Times New Roman" w:hAnsi="Times New Roman"/>
                      <w:b/>
                      <w:sz w:val="28"/>
                      <w:szCs w:val="28"/>
                      <w:vertAlign w:val="superscript"/>
                    </w:rPr>
                    <w:t>th</w:t>
                  </w:r>
                  <w:r w:rsidR="00A278D8" w:rsidRPr="00AA4ACF">
                    <w:rPr>
                      <w:rFonts w:ascii="Times New Roman" w:hAnsi="Times New Roman"/>
                      <w:b/>
                      <w:sz w:val="28"/>
                      <w:szCs w:val="28"/>
                    </w:rPr>
                    <w:t>, our Annual Brunch Meeting will take place.</w:t>
                  </w:r>
                  <w:r w:rsidR="00A278D8">
                    <w:rPr>
                      <w:rFonts w:ascii="Times New Roman" w:hAnsi="Times New Roman"/>
                      <w:sz w:val="28"/>
                      <w:szCs w:val="28"/>
                    </w:rPr>
                    <w:t xml:space="preserve">  You are invited and welcome to attend!!  It has proved to be a relaxed time to meet and get to know your neighbors.  </w:t>
                  </w:r>
                </w:p>
                <w:p w:rsidR="00A278D8" w:rsidRDefault="00A278D8" w:rsidP="00433076">
                  <w:pPr>
                    <w:rPr>
                      <w:rFonts w:ascii="Times New Roman" w:hAnsi="Times New Roman"/>
                      <w:sz w:val="28"/>
                      <w:szCs w:val="28"/>
                    </w:rPr>
                  </w:pPr>
                  <w:r>
                    <w:rPr>
                      <w:rFonts w:ascii="Times New Roman" w:hAnsi="Times New Roman"/>
                      <w:sz w:val="28"/>
                      <w:szCs w:val="28"/>
                    </w:rPr>
                    <w:t xml:space="preserve">The main purpose of this meeting is to vote for a new Board of Directors.  After four years as President, I will step down, but would like to continue as a Board member. </w:t>
                  </w:r>
                  <w:r w:rsidR="007835E4">
                    <w:rPr>
                      <w:rFonts w:ascii="Times New Roman" w:hAnsi="Times New Roman"/>
                      <w:sz w:val="28"/>
                      <w:szCs w:val="28"/>
                    </w:rPr>
                    <w:t xml:space="preserve">  It has been my privilege to work with a dedicated Board of Directors who care and take responsibility for the welfare and progress of our neighborhood.  </w:t>
                  </w:r>
                </w:p>
                <w:p w:rsidR="00E3183D" w:rsidRDefault="00A278D8" w:rsidP="00E3183D">
                  <w:pPr>
                    <w:rPr>
                      <w:rFonts w:ascii="Times New Roman" w:hAnsi="Times New Roman"/>
                      <w:sz w:val="28"/>
                      <w:szCs w:val="28"/>
                    </w:rPr>
                  </w:pPr>
                  <w:r>
                    <w:rPr>
                      <w:rFonts w:ascii="Times New Roman" w:hAnsi="Times New Roman"/>
                      <w:sz w:val="28"/>
                      <w:szCs w:val="28"/>
                    </w:rPr>
                    <w:t>The following Officers hav</w:t>
                  </w:r>
                  <w:r w:rsidR="00E3183D">
                    <w:rPr>
                      <w:rFonts w:ascii="Times New Roman" w:hAnsi="Times New Roman"/>
                      <w:sz w:val="28"/>
                      <w:szCs w:val="28"/>
                    </w:rPr>
                    <w:t>e agreed to run for reelection:</w:t>
                  </w:r>
                </w:p>
                <w:p w:rsidR="00E3183D" w:rsidRDefault="00A278D8" w:rsidP="00E3183D">
                  <w:pPr>
                    <w:spacing w:line="240" w:lineRule="auto"/>
                    <w:contextualSpacing/>
                    <w:rPr>
                      <w:rFonts w:ascii="Times New Roman" w:hAnsi="Times New Roman"/>
                      <w:sz w:val="28"/>
                      <w:szCs w:val="28"/>
                    </w:rPr>
                  </w:pPr>
                  <w:r>
                    <w:rPr>
                      <w:rFonts w:ascii="Times New Roman" w:hAnsi="Times New Roman"/>
                      <w:sz w:val="28"/>
                      <w:szCs w:val="28"/>
                    </w:rPr>
                    <w:t>Jan Nolan, Interim President</w:t>
                  </w:r>
                </w:p>
                <w:p w:rsidR="00A278D8" w:rsidRDefault="00A278D8" w:rsidP="00E3183D">
                  <w:pPr>
                    <w:spacing w:line="240" w:lineRule="auto"/>
                    <w:contextualSpacing/>
                    <w:rPr>
                      <w:rFonts w:ascii="Times New Roman" w:hAnsi="Times New Roman"/>
                      <w:sz w:val="28"/>
                      <w:szCs w:val="28"/>
                    </w:rPr>
                  </w:pPr>
                  <w:r>
                    <w:rPr>
                      <w:rFonts w:ascii="Times New Roman" w:hAnsi="Times New Roman"/>
                      <w:sz w:val="28"/>
                      <w:szCs w:val="28"/>
                    </w:rPr>
                    <w:t>Connie Esposito, Past President</w:t>
                  </w:r>
                </w:p>
                <w:p w:rsidR="00A278D8" w:rsidRDefault="00A278D8" w:rsidP="00E3183D">
                  <w:pPr>
                    <w:spacing w:before="0" w:beforeAutospacing="0" w:after="0" w:afterAutospacing="0" w:line="240" w:lineRule="auto"/>
                    <w:contextualSpacing/>
                    <w:rPr>
                      <w:rFonts w:ascii="Times New Roman" w:hAnsi="Times New Roman"/>
                      <w:sz w:val="28"/>
                      <w:szCs w:val="28"/>
                    </w:rPr>
                  </w:pPr>
                  <w:r>
                    <w:rPr>
                      <w:rFonts w:ascii="Times New Roman" w:hAnsi="Times New Roman"/>
                      <w:sz w:val="28"/>
                      <w:szCs w:val="28"/>
                    </w:rPr>
                    <w:t>Kris Prentice, Secretary</w:t>
                  </w:r>
                </w:p>
                <w:p w:rsidR="00A278D8" w:rsidRDefault="00A278D8" w:rsidP="00A278D8">
                  <w:pPr>
                    <w:spacing w:before="0" w:beforeAutospacing="0" w:after="0" w:afterAutospacing="0" w:line="240" w:lineRule="auto"/>
                    <w:contextualSpacing/>
                    <w:rPr>
                      <w:rFonts w:ascii="Times New Roman" w:hAnsi="Times New Roman"/>
                      <w:sz w:val="28"/>
                      <w:szCs w:val="28"/>
                    </w:rPr>
                  </w:pPr>
                  <w:r>
                    <w:rPr>
                      <w:rFonts w:ascii="Times New Roman" w:hAnsi="Times New Roman"/>
                      <w:sz w:val="28"/>
                      <w:szCs w:val="28"/>
                    </w:rPr>
                    <w:t>John Schultz, Treasurer</w:t>
                  </w:r>
                </w:p>
                <w:p w:rsidR="00A278D8" w:rsidRDefault="00A278D8" w:rsidP="00A278D8">
                  <w:pPr>
                    <w:spacing w:before="0" w:beforeAutospacing="0" w:after="0" w:afterAutospacing="0" w:line="240" w:lineRule="auto"/>
                    <w:contextualSpacing/>
                    <w:rPr>
                      <w:rFonts w:ascii="Times New Roman" w:hAnsi="Times New Roman"/>
                      <w:sz w:val="28"/>
                      <w:szCs w:val="28"/>
                    </w:rPr>
                  </w:pPr>
                  <w:r>
                    <w:rPr>
                      <w:rFonts w:ascii="Times New Roman" w:hAnsi="Times New Roman"/>
                      <w:sz w:val="28"/>
                      <w:szCs w:val="28"/>
                    </w:rPr>
                    <w:t xml:space="preserve">Ed </w:t>
                  </w:r>
                  <w:proofErr w:type="spellStart"/>
                  <w:r>
                    <w:rPr>
                      <w:rFonts w:ascii="Times New Roman" w:hAnsi="Times New Roman"/>
                      <w:sz w:val="28"/>
                      <w:szCs w:val="28"/>
                    </w:rPr>
                    <w:t>Ranier</w:t>
                  </w:r>
                  <w:proofErr w:type="spellEnd"/>
                  <w:r>
                    <w:rPr>
                      <w:rFonts w:ascii="Times New Roman" w:hAnsi="Times New Roman"/>
                      <w:sz w:val="28"/>
                      <w:szCs w:val="28"/>
                    </w:rPr>
                    <w:t>, Member-at-Large</w:t>
                  </w:r>
                </w:p>
                <w:p w:rsidR="00647B31" w:rsidRDefault="00A278D8" w:rsidP="00A278D8">
                  <w:pPr>
                    <w:spacing w:before="0" w:beforeAutospacing="0" w:after="0" w:afterAutospacing="0" w:line="240" w:lineRule="auto"/>
                    <w:contextualSpacing/>
                    <w:rPr>
                      <w:rFonts w:ascii="Times New Roman" w:hAnsi="Times New Roman"/>
                      <w:sz w:val="28"/>
                      <w:szCs w:val="28"/>
                    </w:rPr>
                  </w:pPr>
                  <w:r>
                    <w:rPr>
                      <w:rFonts w:ascii="Times New Roman" w:hAnsi="Times New Roman"/>
                      <w:sz w:val="28"/>
                      <w:szCs w:val="28"/>
                    </w:rPr>
                    <w:t xml:space="preserve">Mike </w:t>
                  </w:r>
                  <w:proofErr w:type="spellStart"/>
                  <w:r>
                    <w:rPr>
                      <w:rFonts w:ascii="Times New Roman" w:hAnsi="Times New Roman"/>
                      <w:sz w:val="28"/>
                      <w:szCs w:val="28"/>
                    </w:rPr>
                    <w:t>Panopoulis</w:t>
                  </w:r>
                  <w:proofErr w:type="spellEnd"/>
                  <w:r>
                    <w:rPr>
                      <w:rFonts w:ascii="Times New Roman" w:hAnsi="Times New Roman"/>
                      <w:sz w:val="28"/>
                      <w:szCs w:val="28"/>
                    </w:rPr>
                    <w:t>, Member-at-Large</w:t>
                  </w:r>
                </w:p>
                <w:p w:rsidR="00B66CDB" w:rsidRDefault="00B66CDB" w:rsidP="00A278D8">
                  <w:pPr>
                    <w:spacing w:before="0" w:beforeAutospacing="0" w:after="0" w:afterAutospacing="0" w:line="240" w:lineRule="auto"/>
                    <w:contextualSpacing/>
                    <w:rPr>
                      <w:rFonts w:ascii="Times New Roman" w:hAnsi="Times New Roman"/>
                      <w:sz w:val="28"/>
                      <w:szCs w:val="28"/>
                    </w:rPr>
                  </w:pPr>
                  <w:r>
                    <w:rPr>
                      <w:rFonts w:ascii="Times New Roman" w:hAnsi="Times New Roman"/>
                      <w:sz w:val="28"/>
                      <w:szCs w:val="28"/>
                    </w:rPr>
                    <w:t>Karl Sachs, Member-at-Large</w:t>
                  </w:r>
                </w:p>
                <w:p w:rsidR="00B66CDB" w:rsidRDefault="00B66CDB" w:rsidP="00A278D8">
                  <w:pPr>
                    <w:spacing w:before="0" w:beforeAutospacing="0" w:after="0" w:afterAutospacing="0" w:line="240" w:lineRule="auto"/>
                    <w:contextualSpacing/>
                    <w:rPr>
                      <w:rFonts w:ascii="Times New Roman" w:hAnsi="Times New Roman"/>
                      <w:sz w:val="28"/>
                      <w:szCs w:val="28"/>
                    </w:rPr>
                  </w:pPr>
                  <w:r>
                    <w:rPr>
                      <w:rFonts w:ascii="Times New Roman" w:hAnsi="Times New Roman"/>
                      <w:sz w:val="28"/>
                      <w:szCs w:val="28"/>
                    </w:rPr>
                    <w:t xml:space="preserve">Richard </w:t>
                  </w:r>
                  <w:proofErr w:type="spellStart"/>
                  <w:r>
                    <w:rPr>
                      <w:rFonts w:ascii="Times New Roman" w:hAnsi="Times New Roman"/>
                      <w:sz w:val="28"/>
                      <w:szCs w:val="28"/>
                    </w:rPr>
                    <w:t>Motsay</w:t>
                  </w:r>
                  <w:proofErr w:type="spellEnd"/>
                  <w:r>
                    <w:rPr>
                      <w:rFonts w:ascii="Times New Roman" w:hAnsi="Times New Roman"/>
                      <w:sz w:val="28"/>
                      <w:szCs w:val="28"/>
                    </w:rPr>
                    <w:t>, Member-at-Large</w:t>
                  </w:r>
                </w:p>
                <w:p w:rsidR="00A278D8" w:rsidRDefault="00A278D8" w:rsidP="00433076">
                  <w:pPr>
                    <w:rPr>
                      <w:rFonts w:ascii="Times New Roman" w:hAnsi="Times New Roman"/>
                      <w:sz w:val="28"/>
                      <w:szCs w:val="28"/>
                    </w:rPr>
                  </w:pPr>
                </w:p>
                <w:p w:rsidR="00A278D8" w:rsidRDefault="00A278D8" w:rsidP="00433076">
                  <w:pPr>
                    <w:rPr>
                      <w:rFonts w:ascii="Times New Roman" w:hAnsi="Times New Roman"/>
                      <w:sz w:val="28"/>
                      <w:szCs w:val="28"/>
                    </w:rPr>
                  </w:pPr>
                </w:p>
                <w:p w:rsidR="00A278D8" w:rsidRPr="00433076" w:rsidRDefault="00A278D8" w:rsidP="00433076">
                  <w:pPr>
                    <w:rPr>
                      <w:rFonts w:ascii="Times New Roman" w:hAnsi="Times New Roman"/>
                      <w:sz w:val="28"/>
                      <w:szCs w:val="28"/>
                    </w:rPr>
                  </w:pPr>
                </w:p>
              </w:txbxContent>
            </v:textbox>
            <w10:wrap anchorx="page" anchory="page"/>
          </v:shape>
        </w:pict>
      </w:r>
      <w:r w:rsidR="00D3799E" w:rsidRPr="00D3799E">
        <w:pict>
          <v:shape id="_x0000_s1038" type="#_x0000_t202" style="position:absolute;left:0;text-align:left;margin-left:321.2pt;margin-top:126pt;width:260.45pt;height:604.5pt;z-index:251651072;mso-position-horizontal-relative:page;mso-position-vertical-relative:page" filled="f" stroked="f">
            <v:textbox style="mso-next-textbox:#_x0000_s1038">
              <w:txbxContent>
                <w:p w:rsidR="00CD6A06" w:rsidRPr="00BF3FEF" w:rsidRDefault="00CD6A06" w:rsidP="00BF3FEF">
                  <w:pPr>
                    <w:rPr>
                      <w:rFonts w:ascii="Times New Roman" w:eastAsia="Calibri" w:hAnsi="Times New Roman"/>
                      <w:sz w:val="24"/>
                      <w:szCs w:val="22"/>
                    </w:rPr>
                  </w:pPr>
                </w:p>
                <w:p w:rsidR="006C10BC" w:rsidRDefault="006C10BC" w:rsidP="002C6492">
                  <w:pPr>
                    <w:rPr>
                      <w:sz w:val="28"/>
                      <w:szCs w:val="28"/>
                    </w:rPr>
                  </w:pPr>
                </w:p>
                <w:p w:rsidR="00E3183D" w:rsidRDefault="00E3183D" w:rsidP="00A64957">
                  <w:pPr>
                    <w:spacing w:before="0" w:beforeAutospacing="0" w:after="0" w:afterAutospacing="0"/>
                    <w:rPr>
                      <w:rFonts w:ascii="Times New Roman" w:hAnsi="Times New Roman"/>
                      <w:sz w:val="28"/>
                      <w:szCs w:val="28"/>
                    </w:rPr>
                  </w:pPr>
                  <w:r>
                    <w:rPr>
                      <w:rFonts w:ascii="Times New Roman" w:hAnsi="Times New Roman"/>
                      <w:sz w:val="28"/>
                      <w:szCs w:val="28"/>
                    </w:rPr>
                    <w:t>Don Kent, Member-at-Large</w:t>
                  </w:r>
                </w:p>
                <w:p w:rsidR="00E3183D" w:rsidRDefault="00E3183D" w:rsidP="00A64957">
                  <w:pPr>
                    <w:spacing w:before="0" w:beforeAutospacing="0" w:after="0" w:afterAutospacing="0"/>
                    <w:rPr>
                      <w:rFonts w:ascii="Times New Roman" w:hAnsi="Times New Roman"/>
                      <w:sz w:val="28"/>
                      <w:szCs w:val="28"/>
                    </w:rPr>
                  </w:pPr>
                  <w:r>
                    <w:rPr>
                      <w:rFonts w:ascii="Times New Roman" w:hAnsi="Times New Roman"/>
                      <w:sz w:val="28"/>
                      <w:szCs w:val="28"/>
                    </w:rPr>
                    <w:t xml:space="preserve">Betty </w:t>
                  </w:r>
                  <w:proofErr w:type="spellStart"/>
                  <w:r>
                    <w:rPr>
                      <w:rFonts w:ascii="Times New Roman" w:hAnsi="Times New Roman"/>
                      <w:sz w:val="28"/>
                      <w:szCs w:val="28"/>
                    </w:rPr>
                    <w:t>Legenhausen</w:t>
                  </w:r>
                  <w:proofErr w:type="spellEnd"/>
                  <w:r>
                    <w:rPr>
                      <w:rFonts w:ascii="Times New Roman" w:hAnsi="Times New Roman"/>
                      <w:sz w:val="28"/>
                      <w:szCs w:val="28"/>
                    </w:rPr>
                    <w:t>, Member-at-Large</w:t>
                  </w:r>
                </w:p>
                <w:p w:rsidR="00E3183D" w:rsidRDefault="00E3183D" w:rsidP="00A64957">
                  <w:pPr>
                    <w:spacing w:before="0" w:beforeAutospacing="0" w:after="0" w:afterAutospacing="0"/>
                    <w:rPr>
                      <w:rFonts w:ascii="Times New Roman" w:hAnsi="Times New Roman"/>
                      <w:sz w:val="28"/>
                      <w:szCs w:val="28"/>
                    </w:rPr>
                  </w:pPr>
                </w:p>
                <w:p w:rsidR="00570548" w:rsidRPr="00AA4ACF" w:rsidRDefault="00570548" w:rsidP="00A64957">
                  <w:pPr>
                    <w:spacing w:before="0" w:beforeAutospacing="0" w:after="0" w:afterAutospacing="0"/>
                    <w:rPr>
                      <w:rFonts w:ascii="Times New Roman" w:hAnsi="Times New Roman"/>
                      <w:b/>
                      <w:sz w:val="28"/>
                      <w:szCs w:val="28"/>
                    </w:rPr>
                  </w:pPr>
                  <w:r w:rsidRPr="00AA4ACF">
                    <w:rPr>
                      <w:rFonts w:ascii="Times New Roman" w:hAnsi="Times New Roman"/>
                      <w:b/>
                      <w:sz w:val="28"/>
                      <w:szCs w:val="28"/>
                    </w:rPr>
                    <w:t xml:space="preserve">We are actively seeking someone to fill the position of President.  Please considering volunteering!  There are only three Board meetings per year, and we </w:t>
                  </w:r>
                  <w:r w:rsidR="00D24F6B" w:rsidRPr="00AA4ACF">
                    <w:rPr>
                      <w:rFonts w:ascii="Times New Roman" w:hAnsi="Times New Roman"/>
                      <w:b/>
                      <w:sz w:val="28"/>
                      <w:szCs w:val="28"/>
                    </w:rPr>
                    <w:t>always appreciate new ideas and support.</w:t>
                  </w:r>
                </w:p>
                <w:p w:rsidR="00D24F6B" w:rsidRDefault="00D24F6B" w:rsidP="00A64957">
                  <w:pPr>
                    <w:spacing w:before="0" w:beforeAutospacing="0" w:after="0" w:afterAutospacing="0"/>
                    <w:rPr>
                      <w:rFonts w:ascii="Times New Roman" w:hAnsi="Times New Roman"/>
                      <w:sz w:val="28"/>
                      <w:szCs w:val="28"/>
                    </w:rPr>
                  </w:pPr>
                </w:p>
                <w:p w:rsidR="00D24F6B" w:rsidRDefault="00D24F6B" w:rsidP="00A64957">
                  <w:pPr>
                    <w:spacing w:before="0" w:beforeAutospacing="0" w:after="0" w:afterAutospacing="0"/>
                    <w:rPr>
                      <w:rFonts w:ascii="Times New Roman" w:hAnsi="Times New Roman"/>
                      <w:sz w:val="28"/>
                      <w:szCs w:val="28"/>
                    </w:rPr>
                  </w:pPr>
                  <w:r>
                    <w:rPr>
                      <w:rFonts w:ascii="Times New Roman" w:hAnsi="Times New Roman"/>
                      <w:sz w:val="28"/>
                      <w:szCs w:val="28"/>
                    </w:rPr>
                    <w:t>I would like to thank Dan Taylor for providing us with a very helpful website.  Realtors and buyers are accessing our site to download our Covenants and contact information.  He also updates the site with our Newsletters.</w:t>
                  </w:r>
                </w:p>
                <w:p w:rsidR="00570548" w:rsidRDefault="00570548" w:rsidP="00A64957">
                  <w:pPr>
                    <w:spacing w:before="0" w:beforeAutospacing="0" w:after="0" w:afterAutospacing="0"/>
                    <w:rPr>
                      <w:rFonts w:ascii="Times New Roman" w:hAnsi="Times New Roman"/>
                      <w:sz w:val="28"/>
                      <w:szCs w:val="28"/>
                    </w:rPr>
                  </w:pPr>
                </w:p>
                <w:p w:rsidR="006C10BC" w:rsidRDefault="002C6492" w:rsidP="00A64957">
                  <w:pPr>
                    <w:spacing w:before="0" w:beforeAutospacing="0" w:after="0" w:afterAutospacing="0"/>
                    <w:rPr>
                      <w:rFonts w:ascii="Times New Roman" w:hAnsi="Times New Roman"/>
                      <w:sz w:val="28"/>
                      <w:szCs w:val="28"/>
                    </w:rPr>
                  </w:pPr>
                  <w:r w:rsidRPr="00BD281E">
                    <w:rPr>
                      <w:rFonts w:ascii="Times New Roman" w:hAnsi="Times New Roman"/>
                      <w:sz w:val="28"/>
                      <w:szCs w:val="28"/>
                    </w:rPr>
                    <w:t>Warm Regards,</w:t>
                  </w:r>
                </w:p>
                <w:p w:rsidR="006C10BC" w:rsidRDefault="00BD281E" w:rsidP="00A64957">
                  <w:pPr>
                    <w:spacing w:before="0" w:beforeAutospacing="0" w:after="0" w:afterAutospacing="0"/>
                    <w:rPr>
                      <w:rFonts w:ascii="Times New Roman" w:hAnsi="Times New Roman"/>
                      <w:sz w:val="28"/>
                      <w:szCs w:val="28"/>
                    </w:rPr>
                  </w:pPr>
                  <w:r w:rsidRPr="006530AD">
                    <w:rPr>
                      <w:rFonts w:ascii="Times New Roman" w:eastAsia="Calibri" w:hAnsi="Times New Roman"/>
                      <w:sz w:val="28"/>
                      <w:szCs w:val="28"/>
                    </w:rPr>
                    <w:t>Connie Esposito</w:t>
                  </w:r>
                </w:p>
                <w:p w:rsidR="00BD281E" w:rsidRPr="006C10BC" w:rsidRDefault="00BD281E" w:rsidP="00A64957">
                  <w:pPr>
                    <w:spacing w:before="0" w:beforeAutospacing="0" w:after="0" w:afterAutospacing="0"/>
                    <w:rPr>
                      <w:rFonts w:ascii="Times New Roman" w:hAnsi="Times New Roman"/>
                      <w:sz w:val="28"/>
                      <w:szCs w:val="28"/>
                    </w:rPr>
                  </w:pPr>
                  <w:r w:rsidRPr="006530AD">
                    <w:rPr>
                      <w:rFonts w:ascii="Times New Roman" w:eastAsia="Calibri" w:hAnsi="Times New Roman"/>
                      <w:sz w:val="28"/>
                      <w:szCs w:val="28"/>
                    </w:rPr>
                    <w:t>President</w:t>
                  </w:r>
                </w:p>
                <w:p w:rsidR="00BD281E" w:rsidRPr="006530AD" w:rsidRDefault="00D3799E" w:rsidP="00A64957">
                  <w:pPr>
                    <w:spacing w:before="0" w:beforeAutospacing="0" w:after="0" w:afterAutospacing="0" w:line="240" w:lineRule="auto"/>
                    <w:rPr>
                      <w:rFonts w:ascii="Times New Roman" w:eastAsia="Calibri" w:hAnsi="Times New Roman"/>
                      <w:sz w:val="28"/>
                      <w:szCs w:val="28"/>
                    </w:rPr>
                  </w:pPr>
                  <w:hyperlink r:id="rId8" w:history="1">
                    <w:r w:rsidR="00BD281E" w:rsidRPr="006530AD">
                      <w:rPr>
                        <w:rStyle w:val="Hyperlink"/>
                        <w:rFonts w:ascii="Times New Roman" w:eastAsia="Calibri" w:hAnsi="Times New Roman"/>
                        <w:sz w:val="28"/>
                        <w:szCs w:val="28"/>
                      </w:rPr>
                      <w:t>cmkespo@verizon.net</w:t>
                    </w:r>
                  </w:hyperlink>
                </w:p>
                <w:p w:rsidR="0092354C" w:rsidRDefault="0092354C" w:rsidP="0092354C">
                  <w:pPr>
                    <w:spacing w:line="240" w:lineRule="auto"/>
                    <w:contextualSpacing/>
                    <w:jc w:val="center"/>
                    <w:rPr>
                      <w:rFonts w:ascii="Comic Sans MS" w:hAnsi="Comic Sans MS"/>
                      <w:b/>
                      <w:sz w:val="36"/>
                      <w:szCs w:val="36"/>
                      <w:highlight w:val="yellow"/>
                    </w:rPr>
                  </w:pPr>
                </w:p>
                <w:p w:rsidR="002C6492" w:rsidRPr="00D719E1" w:rsidRDefault="00872E26" w:rsidP="0092354C">
                  <w:pPr>
                    <w:spacing w:line="240" w:lineRule="auto"/>
                    <w:contextualSpacing/>
                    <w:jc w:val="center"/>
                    <w:rPr>
                      <w:rFonts w:ascii="Times New Roman" w:hAnsi="Times New Roman"/>
                      <w:b/>
                      <w:sz w:val="36"/>
                      <w:szCs w:val="36"/>
                      <w:highlight w:val="yellow"/>
                    </w:rPr>
                  </w:pPr>
                  <w:r w:rsidRPr="00D719E1">
                    <w:rPr>
                      <w:rFonts w:ascii="Times New Roman" w:hAnsi="Times New Roman"/>
                      <w:b/>
                      <w:sz w:val="36"/>
                      <w:szCs w:val="36"/>
                      <w:highlight w:val="yellow"/>
                    </w:rPr>
                    <w:t>SEE PAGE TWO</w:t>
                  </w:r>
                </w:p>
                <w:p w:rsidR="009F6836" w:rsidRPr="00D719E1" w:rsidRDefault="00872E26" w:rsidP="0092354C">
                  <w:pPr>
                    <w:spacing w:line="240" w:lineRule="auto"/>
                    <w:contextualSpacing/>
                    <w:jc w:val="center"/>
                    <w:rPr>
                      <w:rFonts w:ascii="Times New Roman" w:hAnsi="Times New Roman"/>
                      <w:b/>
                      <w:sz w:val="36"/>
                      <w:szCs w:val="36"/>
                      <w:highlight w:val="yellow"/>
                    </w:rPr>
                  </w:pPr>
                  <w:r w:rsidRPr="00D719E1">
                    <w:rPr>
                      <w:rFonts w:ascii="Times New Roman" w:hAnsi="Times New Roman"/>
                      <w:b/>
                      <w:sz w:val="36"/>
                      <w:szCs w:val="36"/>
                      <w:highlight w:val="yellow"/>
                    </w:rPr>
                    <w:t xml:space="preserve">for </w:t>
                  </w:r>
                  <w:r w:rsidR="009F6836" w:rsidRPr="00D719E1">
                    <w:rPr>
                      <w:rFonts w:ascii="Times New Roman" w:hAnsi="Times New Roman"/>
                      <w:b/>
                      <w:sz w:val="36"/>
                      <w:szCs w:val="36"/>
                      <w:highlight w:val="yellow"/>
                    </w:rPr>
                    <w:t xml:space="preserve">INVITATION TO </w:t>
                  </w:r>
                </w:p>
                <w:p w:rsidR="009F6836" w:rsidRPr="00D719E1" w:rsidRDefault="0092354C" w:rsidP="0092354C">
                  <w:pPr>
                    <w:spacing w:line="240" w:lineRule="auto"/>
                    <w:contextualSpacing/>
                    <w:jc w:val="center"/>
                    <w:rPr>
                      <w:rFonts w:ascii="Times New Roman" w:hAnsi="Times New Roman"/>
                      <w:b/>
                      <w:sz w:val="36"/>
                      <w:szCs w:val="36"/>
                    </w:rPr>
                  </w:pPr>
                  <w:r w:rsidRPr="00D719E1">
                    <w:rPr>
                      <w:rFonts w:ascii="Times New Roman" w:hAnsi="Times New Roman"/>
                      <w:b/>
                      <w:sz w:val="36"/>
                      <w:szCs w:val="36"/>
                      <w:highlight w:val="yellow"/>
                    </w:rPr>
                    <w:t xml:space="preserve">ANNUAL </w:t>
                  </w:r>
                  <w:r w:rsidR="009F6836" w:rsidRPr="00D719E1">
                    <w:rPr>
                      <w:rFonts w:ascii="Times New Roman" w:hAnsi="Times New Roman"/>
                      <w:b/>
                      <w:sz w:val="36"/>
                      <w:szCs w:val="36"/>
                      <w:highlight w:val="yellow"/>
                    </w:rPr>
                    <w:t xml:space="preserve"> MEETING</w:t>
                  </w:r>
                  <w:r w:rsidR="009F6836" w:rsidRPr="00D719E1">
                    <w:rPr>
                      <w:rFonts w:ascii="Times New Roman" w:hAnsi="Times New Roman"/>
                      <w:b/>
                      <w:sz w:val="36"/>
                      <w:szCs w:val="36"/>
                    </w:rPr>
                    <w:t>!</w:t>
                  </w:r>
                </w:p>
                <w:p w:rsidR="00CD6A06" w:rsidRPr="009F6836" w:rsidRDefault="009F6836" w:rsidP="009F6836">
                  <w:pPr>
                    <w:pStyle w:val="BodyText"/>
                    <w:jc w:val="center"/>
                    <w:rPr>
                      <w:rFonts w:ascii="Lucida Handwriting" w:hAnsi="Lucida Handwriting"/>
                      <w:b/>
                      <w:sz w:val="36"/>
                      <w:szCs w:val="36"/>
                    </w:rPr>
                  </w:pPr>
                  <w:r w:rsidRPr="00D719E1">
                    <w:rPr>
                      <w:rFonts w:ascii="Times New Roman" w:hAnsi="Times New Roman"/>
                      <w:b/>
                      <w:sz w:val="36"/>
                      <w:szCs w:val="36"/>
                      <w:highlight w:val="yellow"/>
                    </w:rPr>
                    <w:t>ON OCTOBER 30TH</w:t>
                  </w:r>
                </w:p>
                <w:p w:rsidR="002C6492" w:rsidRDefault="002F4526" w:rsidP="002F4526">
                  <w:pPr>
                    <w:spacing w:line="240" w:lineRule="auto"/>
                    <w:ind w:left="2880" w:right="-230" w:firstLine="720"/>
                    <w:rPr>
                      <w:rFonts w:ascii="Times New Roman" w:eastAsia="Calibri" w:hAnsi="Times New Roman"/>
                      <w:sz w:val="28"/>
                      <w:szCs w:val="28"/>
                    </w:rPr>
                  </w:pPr>
                  <w:r>
                    <w:rPr>
                      <w:rFonts w:ascii="Times New Roman" w:eastAsia="Calibri" w:hAnsi="Times New Roman"/>
                      <w:sz w:val="28"/>
                      <w:szCs w:val="28"/>
                    </w:rPr>
                    <w:t>Page 1 of 2</w:t>
                  </w:r>
                </w:p>
                <w:p w:rsidR="002F4526" w:rsidRDefault="002F4526" w:rsidP="006530AD">
                  <w:pPr>
                    <w:spacing w:line="240" w:lineRule="auto"/>
                    <w:ind w:right="-230"/>
                    <w:rPr>
                      <w:rFonts w:ascii="Times New Roman" w:eastAsia="Calibri" w:hAnsi="Times New Roman"/>
                      <w:sz w:val="28"/>
                      <w:szCs w:val="28"/>
                    </w:rPr>
                  </w:pPr>
                </w:p>
                <w:p w:rsidR="002C6492" w:rsidRDefault="002C6492" w:rsidP="006530AD">
                  <w:pPr>
                    <w:spacing w:line="240" w:lineRule="auto"/>
                    <w:ind w:right="-230"/>
                    <w:rPr>
                      <w:rFonts w:ascii="Times New Roman" w:eastAsia="Calibri" w:hAnsi="Times New Roman"/>
                      <w:sz w:val="28"/>
                      <w:szCs w:val="28"/>
                    </w:rPr>
                  </w:pPr>
                </w:p>
              </w:txbxContent>
            </v:textbox>
            <w10:wrap anchorx="page" anchory="page"/>
          </v:shape>
        </w:pict>
      </w:r>
      <w:r w:rsidR="00D3799E" w:rsidRPr="00D3799E">
        <w:pict>
          <v:shape id="_x0000_s1064" type="#_x0000_t202" style="position:absolute;left:0;text-align:left;margin-left:377.2pt;margin-top:138.55pt;width:189pt;height:19.95pt;z-index:251653120;mso-position-horizontal-relative:page;mso-position-vertical-relative:page" filled="f" stroked="f">
            <v:textbox style="mso-next-textbox:#_x0000_s1064;mso-fit-shape-to-text:t" inset="14.4pt,,14.4pt">
              <w:txbxContent>
                <w:p w:rsidR="00CD6A06" w:rsidRPr="00726821" w:rsidRDefault="00A52618" w:rsidP="00084A3E">
                  <w:pPr>
                    <w:pStyle w:val="Datevolumeinfo"/>
                    <w:rPr>
                      <w:color w:val="9C0000"/>
                      <w:sz w:val="36"/>
                      <w:szCs w:val="36"/>
                    </w:rPr>
                  </w:pPr>
                  <w:r>
                    <w:rPr>
                      <w:color w:val="9C0000"/>
                      <w:sz w:val="36"/>
                      <w:szCs w:val="36"/>
                    </w:rPr>
                    <w:t>September, 2016</w:t>
                  </w:r>
                </w:p>
              </w:txbxContent>
            </v:textbox>
            <w10:wrap anchorx="page" anchory="page"/>
          </v:shape>
        </w:pict>
      </w:r>
      <w:r w:rsidR="00046765">
        <w:br w:type="page"/>
      </w:r>
      <w:r w:rsidR="00D3799E" w:rsidRPr="00D3799E">
        <w:pict>
          <v:shape id="_x0000_s1075" type="#_x0000_t202" style="position:absolute;left:0;text-align:left;margin-left:22.05pt;margin-top:847.7pt;width:547.95pt;height:29.15pt;z-index:251654144;mso-position-horizontal-relative:page;mso-position-vertical-relative:page" filled="f">
            <v:stroke dashstyle="dash"/>
            <v:textbox style="mso-next-textbox:#_x0000_s1075">
              <w:txbxContent>
                <w:p w:rsidR="00CD6A06" w:rsidRPr="0000777F" w:rsidRDefault="00CD6A06" w:rsidP="00727D39">
                  <w:pPr>
                    <w:pStyle w:val="Heading2"/>
                    <w:spacing w:before="240"/>
                    <w:rPr>
                      <w:sz w:val="24"/>
                      <w:szCs w:val="24"/>
                    </w:rPr>
                  </w:pPr>
                  <w:r w:rsidRPr="0000777F">
                    <w:rPr>
                      <w:sz w:val="24"/>
                      <w:szCs w:val="24"/>
                    </w:rPr>
                    <w:t>VCCA Annual Membership Application</w:t>
                  </w:r>
                </w:p>
                <w:p w:rsidR="00CD6A06" w:rsidRPr="00DB53EB" w:rsidRDefault="00CD6A06" w:rsidP="009E5D51">
                  <w:pPr>
                    <w:pStyle w:val="BodyText"/>
                    <w:rPr>
                      <w:sz w:val="20"/>
                      <w:szCs w:val="20"/>
                    </w:rPr>
                  </w:pPr>
                  <w:r w:rsidRPr="00DB53EB">
                    <w:rPr>
                      <w:rStyle w:val="Heading2Char"/>
                      <w:b w:val="0"/>
                      <w:color w:val="000000"/>
                      <w:sz w:val="20"/>
                      <w:szCs w:val="20"/>
                    </w:rPr>
                    <w:t>NAME</w:t>
                  </w:r>
                  <w:r w:rsidRPr="00DB53EB">
                    <w:rPr>
                      <w:b/>
                      <w:color w:val="000000"/>
                      <w:sz w:val="20"/>
                      <w:szCs w:val="20"/>
                    </w:rPr>
                    <w:t xml:space="preserve">: </w:t>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t xml:space="preserve">        </w:t>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r>
                  <w:r w:rsidRPr="00DB53EB">
                    <w:rPr>
                      <w:b/>
                      <w:color w:val="000000"/>
                      <w:sz w:val="20"/>
                      <w:szCs w:val="20"/>
                      <w:u w:val="single"/>
                    </w:rPr>
                    <w:tab/>
                  </w:r>
                  <w:r w:rsidRPr="00DB53EB">
                    <w:rPr>
                      <w:sz w:val="20"/>
                      <w:szCs w:val="20"/>
                    </w:rPr>
                    <w:tab/>
                  </w:r>
                </w:p>
                <w:p w:rsidR="00CD6A06" w:rsidRPr="00DB53EB" w:rsidRDefault="00CD6A06" w:rsidP="009E5D51">
                  <w:pPr>
                    <w:pStyle w:val="BodyText"/>
                    <w:rPr>
                      <w:sz w:val="20"/>
                      <w:szCs w:val="20"/>
                    </w:rPr>
                  </w:pPr>
                </w:p>
                <w:p w:rsidR="00CD6A06" w:rsidRPr="00DB53EB" w:rsidRDefault="00CD6A06" w:rsidP="009E5D51">
                  <w:pPr>
                    <w:pStyle w:val="BodyText"/>
                    <w:rPr>
                      <w:sz w:val="20"/>
                      <w:szCs w:val="20"/>
                      <w:u w:val="single"/>
                    </w:rPr>
                  </w:pPr>
                  <w:r w:rsidRPr="00DB53EB">
                    <w:rPr>
                      <w:rStyle w:val="Heading2Char"/>
                      <w:b w:val="0"/>
                      <w:color w:val="000000"/>
                      <w:sz w:val="20"/>
                      <w:szCs w:val="20"/>
                    </w:rPr>
                    <w:t>Spouse:</w:t>
                  </w:r>
                  <w:r w:rsidRPr="00DB53EB">
                    <w:rPr>
                      <w:rStyle w:val="Heading2Char"/>
                      <w:color w:val="000000"/>
                      <w:sz w:val="20"/>
                      <w:szCs w:val="20"/>
                    </w:rPr>
                    <w:t xml:space="preserve"> </w:t>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p>
                <w:p w:rsidR="00CD6A06" w:rsidRPr="00DB53EB" w:rsidRDefault="00CD6A06" w:rsidP="003F09DD">
                  <w:pPr>
                    <w:pStyle w:val="BodyText"/>
                    <w:spacing w:before="480"/>
                    <w:rPr>
                      <w:color w:val="000000"/>
                      <w:sz w:val="20"/>
                      <w:szCs w:val="20"/>
                    </w:rPr>
                  </w:pPr>
                  <w:r w:rsidRPr="00DB53EB">
                    <w:rPr>
                      <w:rStyle w:val="Heading2Char"/>
                      <w:b w:val="0"/>
                      <w:color w:val="000000"/>
                      <w:sz w:val="20"/>
                      <w:szCs w:val="20"/>
                    </w:rPr>
                    <w:t>Address:</w:t>
                  </w:r>
                  <w:r w:rsidRPr="00DB53EB">
                    <w:rPr>
                      <w:rStyle w:val="Heading2Char"/>
                      <w:color w:val="000000"/>
                      <w:sz w:val="20"/>
                      <w:szCs w:val="20"/>
                    </w:rPr>
                    <w:t xml:space="preserve"> </w:t>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u w:val="single"/>
                    </w:rPr>
                    <w:tab/>
                  </w:r>
                  <w:r w:rsidRPr="00DB53EB">
                    <w:rPr>
                      <w:color w:val="000000"/>
                      <w:sz w:val="20"/>
                      <w:szCs w:val="20"/>
                    </w:rPr>
                    <w:tab/>
                  </w:r>
                </w:p>
                <w:p w:rsidR="00CD6A06" w:rsidRPr="00DB53EB" w:rsidRDefault="00CD6A06" w:rsidP="00727D39">
                  <w:pPr>
                    <w:pStyle w:val="BodyText"/>
                    <w:spacing w:before="480"/>
                    <w:rPr>
                      <w:sz w:val="20"/>
                      <w:szCs w:val="20"/>
                      <w:u w:val="single"/>
                      <w:lang w:val="fr-FR"/>
                    </w:rPr>
                  </w:pPr>
                  <w:r w:rsidRPr="00DB53EB">
                    <w:rPr>
                      <w:rStyle w:val="Heading2Char"/>
                      <w:b w:val="0"/>
                      <w:color w:val="000000"/>
                      <w:sz w:val="20"/>
                      <w:szCs w:val="20"/>
                    </w:rPr>
                    <w:t>Phone:</w:t>
                  </w:r>
                  <w:r w:rsidRPr="00DB53EB">
                    <w:rPr>
                      <w:rStyle w:val="Heading2Char"/>
                      <w:color w:val="000000"/>
                      <w:sz w:val="20"/>
                      <w:szCs w:val="20"/>
                    </w:rPr>
                    <w:t xml:space="preserve"> </w:t>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r>
                  <w:r w:rsidRPr="00DB53EB">
                    <w:rPr>
                      <w:rStyle w:val="Heading2Char"/>
                      <w:color w:val="000000"/>
                      <w:sz w:val="20"/>
                      <w:szCs w:val="20"/>
                      <w:u w:val="single"/>
                    </w:rPr>
                    <w:tab/>
                    <w:t xml:space="preserve">          </w:t>
                  </w:r>
                  <w:r w:rsidRPr="00DB53EB">
                    <w:rPr>
                      <w:rStyle w:val="Heading2Char"/>
                      <w:b w:val="0"/>
                      <w:color w:val="000000"/>
                      <w:sz w:val="20"/>
                      <w:szCs w:val="20"/>
                    </w:rPr>
                    <w:t xml:space="preserve">      Email 1:</w:t>
                  </w:r>
                  <w:r w:rsidRPr="00DB53EB">
                    <w:rPr>
                      <w:rStyle w:val="Heading2Char"/>
                      <w:color w:val="000000"/>
                      <w:sz w:val="20"/>
                      <w:szCs w:val="20"/>
                      <w:u w:val="single"/>
                    </w:rPr>
                    <w:t xml:space="preserve"> </w:t>
                  </w:r>
                  <w:r w:rsidRPr="00DB53EB">
                    <w:rPr>
                      <w:sz w:val="20"/>
                      <w:szCs w:val="20"/>
                      <w:u w:val="single"/>
                      <w:lang w:val="fr-FR"/>
                    </w:rPr>
                    <w:t xml:space="preserve"> </w:t>
                  </w:r>
                  <w:r w:rsidRPr="00DB53EB">
                    <w:rPr>
                      <w:sz w:val="20"/>
                      <w:szCs w:val="20"/>
                      <w:u w:val="single"/>
                      <w:lang w:val="fr-FR"/>
                    </w:rPr>
                    <w:tab/>
                  </w:r>
                  <w:r w:rsidRPr="00DB53EB">
                    <w:rPr>
                      <w:sz w:val="20"/>
                      <w:szCs w:val="20"/>
                      <w:u w:val="single"/>
                      <w:lang w:val="fr-FR"/>
                    </w:rPr>
                    <w:tab/>
                  </w:r>
                  <w:r w:rsidRPr="00DB53EB">
                    <w:rPr>
                      <w:sz w:val="20"/>
                      <w:szCs w:val="20"/>
                      <w:u w:val="single"/>
                      <w:lang w:val="fr-FR"/>
                    </w:rPr>
                    <w:tab/>
                  </w:r>
                  <w:r w:rsidRPr="00DB53EB">
                    <w:rPr>
                      <w:sz w:val="20"/>
                      <w:szCs w:val="20"/>
                      <w:u w:val="single"/>
                      <w:lang w:val="fr-FR"/>
                    </w:rPr>
                    <w:tab/>
                  </w:r>
                </w:p>
                <w:p w:rsidR="00CD6A06" w:rsidRPr="00DB53EB" w:rsidRDefault="00CD6A06" w:rsidP="00BC6D23">
                  <w:pPr>
                    <w:pStyle w:val="BodyText"/>
                    <w:spacing w:before="480"/>
                    <w:rPr>
                      <w:sz w:val="20"/>
                      <w:szCs w:val="20"/>
                      <w:lang w:val="fr-FR"/>
                    </w:rPr>
                  </w:pPr>
                  <w:r w:rsidRPr="00DB53EB">
                    <w:rPr>
                      <w:rStyle w:val="Heading2Char"/>
                      <w:b w:val="0"/>
                      <w:color w:val="000000"/>
                      <w:sz w:val="20"/>
                      <w:szCs w:val="20"/>
                    </w:rPr>
                    <w:t>Email 2:</w:t>
                  </w:r>
                  <w:r w:rsidRPr="00DB53EB">
                    <w:rPr>
                      <w:rStyle w:val="Heading2Char"/>
                      <w:color w:val="000000"/>
                      <w:sz w:val="20"/>
                      <w:szCs w:val="20"/>
                      <w:u w:val="single"/>
                    </w:rPr>
                    <w:t xml:space="preserve"> </w:t>
                  </w:r>
                  <w:r w:rsidRPr="00DB53EB">
                    <w:rPr>
                      <w:sz w:val="20"/>
                      <w:szCs w:val="20"/>
                      <w:u w:val="single"/>
                      <w:lang w:val="fr-FR"/>
                    </w:rPr>
                    <w:t xml:space="preserve"> </w:t>
                  </w:r>
                  <w:r w:rsidRPr="00DB53EB">
                    <w:rPr>
                      <w:sz w:val="20"/>
                      <w:szCs w:val="20"/>
                      <w:u w:val="single"/>
                      <w:lang w:val="fr-FR"/>
                    </w:rPr>
                    <w:tab/>
                  </w:r>
                  <w:r w:rsidRPr="00DB53EB">
                    <w:rPr>
                      <w:sz w:val="20"/>
                      <w:szCs w:val="20"/>
                      <w:u w:val="single"/>
                      <w:lang w:val="fr-FR"/>
                    </w:rPr>
                    <w:tab/>
                  </w:r>
                  <w:r w:rsidRPr="00DB53EB">
                    <w:rPr>
                      <w:sz w:val="20"/>
                      <w:szCs w:val="20"/>
                      <w:u w:val="single"/>
                      <w:lang w:val="fr-FR"/>
                    </w:rPr>
                    <w:tab/>
                  </w:r>
                  <w:r w:rsidRPr="00DB53EB">
                    <w:rPr>
                      <w:sz w:val="20"/>
                      <w:szCs w:val="20"/>
                      <w:u w:val="single"/>
                      <w:lang w:val="fr-FR"/>
                    </w:rPr>
                    <w:tab/>
                  </w:r>
                  <w:r w:rsidRPr="00DB53EB">
                    <w:rPr>
                      <w:sz w:val="20"/>
                      <w:szCs w:val="20"/>
                      <w:u w:val="single"/>
                      <w:lang w:val="fr-FR"/>
                    </w:rPr>
                    <w:tab/>
                  </w:r>
                </w:p>
                <w:p w:rsidR="00CD6A06" w:rsidRPr="0000777F" w:rsidRDefault="00CD6A06" w:rsidP="00BC6D23">
                  <w:pPr>
                    <w:pStyle w:val="BodyText"/>
                    <w:spacing w:before="480"/>
                    <w:rPr>
                      <w:sz w:val="24"/>
                      <w:szCs w:val="24"/>
                      <w:lang w:val="fr-FR"/>
                    </w:rPr>
                  </w:pPr>
                  <w:r w:rsidRPr="0000777F">
                    <w:rPr>
                      <w:sz w:val="24"/>
                      <w:szCs w:val="24"/>
                    </w:rPr>
                    <w:t>Please return c</w:t>
                  </w:r>
                  <w:r>
                    <w:rPr>
                      <w:sz w:val="24"/>
                      <w:szCs w:val="24"/>
                    </w:rPr>
                    <w:t>ompleted membership</w:t>
                  </w:r>
                  <w:r w:rsidRPr="0000777F">
                    <w:rPr>
                      <w:sz w:val="24"/>
                      <w:szCs w:val="24"/>
                    </w:rPr>
                    <w:t xml:space="preserve"> form and $25 check, payable to VCCA, to:  Dore Mobley, 2015 Dumont Rd., Timonium, MD  21093</w:t>
                  </w:r>
                </w:p>
              </w:txbxContent>
            </v:textbox>
            <w10:wrap anchorx="page" anchory="page"/>
          </v:shape>
        </w:pict>
      </w:r>
      <w:r w:rsidR="00D3799E" w:rsidRPr="00D3799E">
        <w:pict>
          <v:shape id="_x0000_s1078" type="#_x0000_t202" style="position:absolute;left:0;text-align:left;margin-left:31.55pt;margin-top:726.5pt;width:181.65pt;height:31.45pt;z-index:251655168;mso-position-horizontal-relative:page;mso-position-vertical-relative:page" filled="f" stroked="f">
            <v:textbox style="mso-next-textbox:#_x0000_s1078;mso-fit-shape-to-text:t" inset="14.4pt,,14.4pt">
              <w:txbxContent>
                <w:p w:rsidR="00CD6A06" w:rsidRPr="00524E47" w:rsidRDefault="00CD6A06" w:rsidP="006D6B6C">
                  <w:pPr>
                    <w:pStyle w:val="FamilyInfo"/>
                    <w:rPr>
                      <w:sz w:val="19"/>
                      <w:szCs w:val="19"/>
                    </w:rPr>
                  </w:pPr>
                  <w:r w:rsidRPr="00524E47">
                    <w:rPr>
                      <w:sz w:val="19"/>
                      <w:szCs w:val="19"/>
                    </w:rPr>
                    <w:t>Lutherville Timonium, MD 21093</w:t>
                  </w:r>
                </w:p>
              </w:txbxContent>
            </v:textbox>
            <w10:wrap anchorx="page" anchory="page"/>
          </v:shape>
        </w:pict>
      </w:r>
      <w:r w:rsidR="00D3799E" w:rsidRPr="00D3799E">
        <w:pict>
          <v:shape id="_x0000_s1079" type="#_x0000_t202" style="position:absolute;left:0;text-align:left;margin-left:341.15pt;margin-top:727.2pt;width:228.85pt;height:31.45pt;z-index:251656192;mso-position-horizontal-relative:page;mso-position-vertical-relative:page" filled="f" stroked="f">
            <v:textbox style="mso-next-textbox:#_x0000_s1079;mso-fit-shape-to-text:t" inset="14.4pt,,14.4pt">
              <w:txbxContent>
                <w:p w:rsidR="00CD6A06" w:rsidRPr="00524E47" w:rsidRDefault="00CD6A06" w:rsidP="006D6B6C">
                  <w:pPr>
                    <w:pStyle w:val="WebInfo"/>
                    <w:rPr>
                      <w:sz w:val="19"/>
                      <w:szCs w:val="19"/>
                    </w:rPr>
                  </w:pPr>
                  <w:r w:rsidRPr="00524E47">
                    <w:rPr>
                      <w:sz w:val="19"/>
                      <w:szCs w:val="19"/>
                    </w:rPr>
                    <w:t>We’re on the Web!</w:t>
                  </w:r>
                </w:p>
                <w:p w:rsidR="00CD6A06" w:rsidRPr="00524E47" w:rsidRDefault="00CD6A06" w:rsidP="006D6B6C">
                  <w:pPr>
                    <w:pStyle w:val="WebInfo"/>
                    <w:rPr>
                      <w:sz w:val="19"/>
                      <w:szCs w:val="19"/>
                    </w:rPr>
                  </w:pPr>
                  <w:r w:rsidRPr="00524E47">
                    <w:rPr>
                      <w:sz w:val="19"/>
                      <w:szCs w:val="19"/>
                    </w:rPr>
                    <w:t>Visit us at: http://www.valleycrestmd.com/</w:t>
                  </w:r>
                </w:p>
              </w:txbxContent>
            </v:textbox>
            <w10:wrap anchorx="page" anchory="page"/>
          </v:shape>
        </w:pict>
      </w:r>
    </w:p>
    <w:p w:rsidR="00102EED" w:rsidRPr="008B6594" w:rsidRDefault="00D3799E" w:rsidP="00102EED">
      <w:pPr>
        <w:spacing w:line="240" w:lineRule="auto"/>
        <w:ind w:right="-230"/>
        <w:rPr>
          <w:rFonts w:ascii="Times New Roman" w:eastAsia="Calibri" w:hAnsi="Times New Roman"/>
          <w:sz w:val="24"/>
          <w:szCs w:val="22"/>
        </w:rPr>
      </w:pPr>
      <w:r w:rsidRPr="00D3799E">
        <w:rPr>
          <w:noProof/>
        </w:rPr>
        <w:lastRenderedPageBreak/>
        <w:pict>
          <v:shape id="_x0000_s1133" type="#_x0000_t202" style="position:absolute;margin-left:-44.9pt;margin-top:-55.1pt;width:557.75pt;height:744.5pt;z-index:251659264">
            <v:textbox>
              <w:txbxContent>
                <w:p w:rsidR="005744C5" w:rsidRDefault="005744C5" w:rsidP="006F3B85">
                  <w:pPr>
                    <w:jc w:val="center"/>
                    <w:rPr>
                      <w:rFonts w:ascii="Comic Sans MS" w:hAnsi="Comic Sans MS"/>
                      <w:b/>
                      <w:sz w:val="32"/>
                      <w:szCs w:val="32"/>
                    </w:rPr>
                  </w:pPr>
                </w:p>
                <w:p w:rsidR="006F3B85" w:rsidRPr="002510A3" w:rsidRDefault="006F3B85" w:rsidP="006F3B85">
                  <w:pPr>
                    <w:jc w:val="center"/>
                    <w:rPr>
                      <w:rFonts w:ascii="Comic Sans MS" w:hAnsi="Comic Sans MS"/>
                      <w:b/>
                      <w:sz w:val="32"/>
                      <w:szCs w:val="32"/>
                    </w:rPr>
                  </w:pPr>
                  <w:r w:rsidRPr="002510A3">
                    <w:rPr>
                      <w:rFonts w:ascii="Comic Sans MS" w:hAnsi="Comic Sans MS"/>
                      <w:b/>
                      <w:sz w:val="32"/>
                      <w:szCs w:val="32"/>
                    </w:rPr>
                    <w:t>YOU’RE INVITED!!</w:t>
                  </w:r>
                </w:p>
                <w:p w:rsidR="006F3B85" w:rsidRPr="00396635" w:rsidRDefault="00BB73DE" w:rsidP="00BB73DE">
                  <w:pPr>
                    <w:jc w:val="center"/>
                    <w:rPr>
                      <w:rFonts w:ascii="Comic Sans MS" w:hAnsi="Comic Sans MS"/>
                      <w:b/>
                      <w:sz w:val="40"/>
                      <w:szCs w:val="40"/>
                      <w:highlight w:val="yellow"/>
                      <w:u w:val="single"/>
                    </w:rPr>
                  </w:pPr>
                  <w:r w:rsidRPr="00396635">
                    <w:rPr>
                      <w:rFonts w:ascii="Comic Sans MS" w:hAnsi="Comic Sans MS"/>
                      <w:b/>
                      <w:sz w:val="40"/>
                      <w:szCs w:val="40"/>
                      <w:highlight w:val="yellow"/>
                      <w:u w:val="single"/>
                    </w:rPr>
                    <w:t>OCTOBER 30th</w:t>
                  </w:r>
                </w:p>
                <w:p w:rsidR="006F3B85" w:rsidRPr="00B87311" w:rsidRDefault="006F3B85" w:rsidP="006F3B85">
                  <w:pPr>
                    <w:jc w:val="center"/>
                    <w:rPr>
                      <w:rFonts w:ascii="Comic Sans MS" w:hAnsi="Comic Sans MS"/>
                      <w:b/>
                      <w:sz w:val="36"/>
                      <w:szCs w:val="36"/>
                      <w:u w:val="single"/>
                    </w:rPr>
                  </w:pPr>
                  <w:r w:rsidRPr="00396635">
                    <w:rPr>
                      <w:rFonts w:ascii="Comic Sans MS" w:hAnsi="Comic Sans MS"/>
                      <w:b/>
                      <w:sz w:val="36"/>
                      <w:szCs w:val="36"/>
                      <w:highlight w:val="yellow"/>
                      <w:u w:val="single"/>
                    </w:rPr>
                    <w:t>11:00 a.m.</w:t>
                  </w:r>
                </w:p>
                <w:p w:rsidR="006F3B85" w:rsidRPr="00773E00" w:rsidRDefault="006F3B85" w:rsidP="00B87311">
                  <w:pPr>
                    <w:jc w:val="center"/>
                    <w:rPr>
                      <w:rFonts w:ascii="Comic Sans MS" w:hAnsi="Comic Sans MS"/>
                      <w:b/>
                      <w:i/>
                      <w:sz w:val="40"/>
                      <w:szCs w:val="40"/>
                    </w:rPr>
                  </w:pPr>
                  <w:r w:rsidRPr="00773E00">
                    <w:rPr>
                      <w:rFonts w:ascii="Comic Sans MS" w:hAnsi="Comic Sans MS"/>
                      <w:b/>
                      <w:i/>
                      <w:sz w:val="40"/>
                      <w:szCs w:val="40"/>
                      <w:highlight w:val="yellow"/>
                    </w:rPr>
                    <w:t>VCCA ANNUAL MEETING</w:t>
                  </w:r>
                </w:p>
                <w:p w:rsidR="006F3B85" w:rsidRPr="00B87311" w:rsidRDefault="00C356FC" w:rsidP="00BB73DE">
                  <w:pPr>
                    <w:jc w:val="center"/>
                    <w:rPr>
                      <w:rFonts w:ascii="Comic Sans MS" w:hAnsi="Comic Sans MS"/>
                      <w:b/>
                      <w:sz w:val="36"/>
                      <w:szCs w:val="36"/>
                    </w:rPr>
                  </w:pPr>
                  <w:r w:rsidRPr="00EE5876">
                    <w:rPr>
                      <w:rFonts w:ascii="Comic Sans MS" w:hAnsi="Comic Sans MS"/>
                      <w:b/>
                      <w:sz w:val="36"/>
                      <w:szCs w:val="36"/>
                      <w:highlight w:val="yellow"/>
                    </w:rPr>
                    <w:t xml:space="preserve">and </w:t>
                  </w:r>
                  <w:r w:rsidR="006F3B85" w:rsidRPr="00EE5876">
                    <w:rPr>
                      <w:rFonts w:ascii="Comic Sans MS" w:hAnsi="Comic Sans MS"/>
                      <w:b/>
                      <w:sz w:val="36"/>
                      <w:szCs w:val="36"/>
                      <w:highlight w:val="yellow"/>
                    </w:rPr>
                    <w:t>BRUNCH</w:t>
                  </w:r>
                </w:p>
                <w:p w:rsidR="00D4446D" w:rsidRPr="00B87311" w:rsidRDefault="00D4446D" w:rsidP="00BB73DE">
                  <w:pPr>
                    <w:jc w:val="center"/>
                    <w:rPr>
                      <w:rFonts w:ascii="Comic Sans MS" w:hAnsi="Comic Sans MS"/>
                      <w:b/>
                      <w:sz w:val="36"/>
                      <w:szCs w:val="36"/>
                    </w:rPr>
                  </w:pPr>
                  <w:r w:rsidRPr="00B87311">
                    <w:rPr>
                      <w:rFonts w:ascii="Comic Sans MS" w:hAnsi="Comic Sans MS"/>
                      <w:b/>
                      <w:sz w:val="36"/>
                      <w:szCs w:val="36"/>
                    </w:rPr>
                    <w:t>at</w:t>
                  </w:r>
                </w:p>
                <w:p w:rsidR="00EC1F47" w:rsidRPr="00B87311" w:rsidRDefault="006F3B85" w:rsidP="00E32F3C">
                  <w:pPr>
                    <w:spacing w:line="240" w:lineRule="auto"/>
                    <w:contextualSpacing/>
                    <w:jc w:val="center"/>
                    <w:rPr>
                      <w:rFonts w:ascii="Times New Roman" w:hAnsi="Times New Roman"/>
                      <w:b/>
                      <w:sz w:val="40"/>
                      <w:szCs w:val="40"/>
                    </w:rPr>
                  </w:pPr>
                  <w:r w:rsidRPr="00B87311">
                    <w:rPr>
                      <w:rFonts w:ascii="Times New Roman" w:hAnsi="Times New Roman"/>
                      <w:b/>
                      <w:sz w:val="40"/>
                      <w:szCs w:val="40"/>
                    </w:rPr>
                    <w:t>CHRISTOPHER DANIELS</w:t>
                  </w:r>
                </w:p>
                <w:p w:rsidR="00EC1F47" w:rsidRPr="00B87311" w:rsidRDefault="00EC1F47" w:rsidP="00E32F3C">
                  <w:pPr>
                    <w:spacing w:line="240" w:lineRule="auto"/>
                    <w:contextualSpacing/>
                    <w:jc w:val="center"/>
                    <w:rPr>
                      <w:rFonts w:ascii="Times New Roman" w:hAnsi="Times New Roman"/>
                      <w:b/>
                      <w:sz w:val="32"/>
                      <w:szCs w:val="32"/>
                    </w:rPr>
                  </w:pPr>
                  <w:r w:rsidRPr="00B87311">
                    <w:rPr>
                      <w:rFonts w:ascii="Times New Roman" w:hAnsi="Times New Roman"/>
                      <w:b/>
                      <w:sz w:val="32"/>
                      <w:szCs w:val="32"/>
                    </w:rPr>
                    <w:t xml:space="preserve">on </w:t>
                  </w:r>
                  <w:proofErr w:type="spellStart"/>
                  <w:r w:rsidRPr="00B87311">
                    <w:rPr>
                      <w:rFonts w:ascii="Times New Roman" w:hAnsi="Times New Roman"/>
                      <w:b/>
                      <w:sz w:val="32"/>
                      <w:szCs w:val="32"/>
                    </w:rPr>
                    <w:t>Padonia</w:t>
                  </w:r>
                  <w:proofErr w:type="spellEnd"/>
                  <w:r w:rsidRPr="00B87311">
                    <w:rPr>
                      <w:rFonts w:ascii="Times New Roman" w:hAnsi="Times New Roman"/>
                      <w:b/>
                      <w:sz w:val="32"/>
                      <w:szCs w:val="32"/>
                    </w:rPr>
                    <w:t xml:space="preserve"> Road</w:t>
                  </w:r>
                </w:p>
                <w:p w:rsidR="00E32F3C" w:rsidRDefault="00E32F3C" w:rsidP="00BB73DE">
                  <w:pPr>
                    <w:rPr>
                      <w:rFonts w:ascii="Times New Roman" w:hAnsi="Times New Roman"/>
                      <w:sz w:val="32"/>
                      <w:szCs w:val="32"/>
                    </w:rPr>
                  </w:pPr>
                </w:p>
                <w:p w:rsidR="00BB73DE" w:rsidRPr="00B87311" w:rsidRDefault="00D4446D" w:rsidP="00BB73DE">
                  <w:pPr>
                    <w:rPr>
                      <w:rFonts w:ascii="Times New Roman" w:hAnsi="Times New Roman"/>
                      <w:sz w:val="32"/>
                      <w:szCs w:val="32"/>
                    </w:rPr>
                  </w:pPr>
                  <w:r w:rsidRPr="00B87311">
                    <w:rPr>
                      <w:rFonts w:ascii="Times New Roman" w:hAnsi="Times New Roman"/>
                      <w:sz w:val="32"/>
                      <w:szCs w:val="32"/>
                    </w:rPr>
                    <w:t>Here we g</w:t>
                  </w:r>
                  <w:r w:rsidR="008619B5">
                    <w:rPr>
                      <w:rFonts w:ascii="Times New Roman" w:hAnsi="Times New Roman"/>
                      <w:sz w:val="32"/>
                      <w:szCs w:val="32"/>
                    </w:rPr>
                    <w:t>o!!  O</w:t>
                  </w:r>
                  <w:r w:rsidRPr="00B87311">
                    <w:rPr>
                      <w:rFonts w:ascii="Times New Roman" w:hAnsi="Times New Roman"/>
                      <w:sz w:val="32"/>
                      <w:szCs w:val="32"/>
                    </w:rPr>
                    <w:t>n October 30th</w:t>
                  </w:r>
                  <w:r w:rsidR="00BB73DE" w:rsidRPr="00B87311">
                    <w:rPr>
                      <w:rFonts w:ascii="Times New Roman" w:hAnsi="Times New Roman"/>
                      <w:sz w:val="32"/>
                      <w:szCs w:val="32"/>
                    </w:rPr>
                    <w:t>, we’ll get together to connect, dine on some great food, have some laughs, and engage in c</w:t>
                  </w:r>
                  <w:r w:rsidR="00EC1F47" w:rsidRPr="00B87311">
                    <w:rPr>
                      <w:rFonts w:ascii="Times New Roman" w:hAnsi="Times New Roman"/>
                      <w:sz w:val="32"/>
                      <w:szCs w:val="32"/>
                    </w:rPr>
                    <w:t>ommunity!  T</w:t>
                  </w:r>
                  <w:r w:rsidR="0087641A" w:rsidRPr="00B87311">
                    <w:rPr>
                      <w:rFonts w:ascii="Times New Roman" w:hAnsi="Times New Roman"/>
                      <w:sz w:val="32"/>
                      <w:szCs w:val="32"/>
                    </w:rPr>
                    <w:t>he roster of Board</w:t>
                  </w:r>
                  <w:r w:rsidR="00BB73DE" w:rsidRPr="00B87311">
                    <w:rPr>
                      <w:rFonts w:ascii="Times New Roman" w:hAnsi="Times New Roman"/>
                      <w:sz w:val="32"/>
                      <w:szCs w:val="32"/>
                    </w:rPr>
                    <w:t xml:space="preserve"> members</w:t>
                  </w:r>
                  <w:r w:rsidR="00EC1F47" w:rsidRPr="00B87311">
                    <w:rPr>
                      <w:rFonts w:ascii="Times New Roman" w:hAnsi="Times New Roman"/>
                      <w:sz w:val="32"/>
                      <w:szCs w:val="32"/>
                    </w:rPr>
                    <w:t xml:space="preserve"> will be presented</w:t>
                  </w:r>
                  <w:r w:rsidR="00BB73DE" w:rsidRPr="00B87311">
                    <w:rPr>
                      <w:rFonts w:ascii="Times New Roman" w:hAnsi="Times New Roman"/>
                      <w:sz w:val="32"/>
                      <w:szCs w:val="32"/>
                    </w:rPr>
                    <w:t xml:space="preserve">, and we’ll have brief reports from our Board Officers.  Would love to see you there!  </w:t>
                  </w:r>
                </w:p>
                <w:p w:rsidR="00BB73DE" w:rsidRPr="00D16A81" w:rsidRDefault="00EC1F47" w:rsidP="00BB73DE">
                  <w:pPr>
                    <w:rPr>
                      <w:rFonts w:ascii="Times New Roman" w:hAnsi="Times New Roman"/>
                      <w:b/>
                      <w:sz w:val="32"/>
                      <w:szCs w:val="32"/>
                    </w:rPr>
                  </w:pPr>
                  <w:r w:rsidRPr="00D16A81">
                    <w:rPr>
                      <w:rFonts w:ascii="Times New Roman" w:hAnsi="Times New Roman"/>
                      <w:b/>
                      <w:sz w:val="32"/>
                      <w:szCs w:val="32"/>
                    </w:rPr>
                    <w:t>RESERVATIONS</w:t>
                  </w:r>
                  <w:r w:rsidR="00BB73DE" w:rsidRPr="00D16A81">
                    <w:rPr>
                      <w:rFonts w:ascii="Times New Roman" w:hAnsi="Times New Roman"/>
                      <w:b/>
                      <w:sz w:val="32"/>
                      <w:szCs w:val="32"/>
                    </w:rPr>
                    <w:t xml:space="preserve"> may be emailed or called in to </w:t>
                  </w:r>
                  <w:r w:rsidR="00E32F3C" w:rsidRPr="00D16A81">
                    <w:rPr>
                      <w:rFonts w:ascii="Times New Roman" w:hAnsi="Times New Roman"/>
                      <w:b/>
                      <w:sz w:val="32"/>
                      <w:szCs w:val="32"/>
                    </w:rPr>
                    <w:t xml:space="preserve">Jan Nolan </w:t>
                  </w:r>
                  <w:r w:rsidR="00E32F3C" w:rsidRPr="00D16A81">
                    <w:rPr>
                      <w:rFonts w:ascii="Times New Roman" w:hAnsi="Times New Roman"/>
                      <w:b/>
                      <w:sz w:val="32"/>
                      <w:szCs w:val="32"/>
                      <w:u w:val="single"/>
                    </w:rPr>
                    <w:t>by October 26</w:t>
                  </w:r>
                  <w:r w:rsidR="00BB73DE" w:rsidRPr="00D16A81">
                    <w:rPr>
                      <w:rFonts w:ascii="Times New Roman" w:hAnsi="Times New Roman"/>
                      <w:b/>
                      <w:sz w:val="32"/>
                      <w:szCs w:val="32"/>
                    </w:rPr>
                    <w:t>:</w:t>
                  </w:r>
                </w:p>
                <w:p w:rsidR="00BB73DE" w:rsidRPr="00B87311" w:rsidRDefault="00BB73DE" w:rsidP="00BB73DE">
                  <w:pPr>
                    <w:rPr>
                      <w:rFonts w:ascii="Times New Roman" w:hAnsi="Times New Roman"/>
                      <w:b/>
                      <w:sz w:val="28"/>
                      <w:szCs w:val="28"/>
                    </w:rPr>
                  </w:pPr>
                  <w:r w:rsidRPr="00B87311">
                    <w:rPr>
                      <w:rFonts w:ascii="Times New Roman" w:hAnsi="Times New Roman"/>
                      <w:b/>
                      <w:sz w:val="28"/>
                      <w:szCs w:val="28"/>
                    </w:rPr>
                    <w:t xml:space="preserve">Email – </w:t>
                  </w:r>
                  <w:hyperlink r:id="rId9" w:history="1">
                    <w:r w:rsidRPr="00B87311">
                      <w:rPr>
                        <w:rStyle w:val="Hyperlink"/>
                        <w:rFonts w:ascii="Times New Roman" w:hAnsi="Times New Roman"/>
                        <w:b/>
                        <w:sz w:val="28"/>
                        <w:szCs w:val="28"/>
                      </w:rPr>
                      <w:t>jannolan303@gmail.com</w:t>
                    </w:r>
                  </w:hyperlink>
                </w:p>
                <w:p w:rsidR="00BB73DE" w:rsidRPr="00B87311" w:rsidRDefault="00BB73DE" w:rsidP="00BB73DE">
                  <w:pPr>
                    <w:rPr>
                      <w:rFonts w:ascii="Times New Roman" w:hAnsi="Times New Roman"/>
                      <w:b/>
                      <w:sz w:val="28"/>
                      <w:szCs w:val="28"/>
                    </w:rPr>
                  </w:pPr>
                  <w:r w:rsidRPr="00B87311">
                    <w:rPr>
                      <w:rFonts w:ascii="Times New Roman" w:hAnsi="Times New Roman"/>
                      <w:b/>
                      <w:sz w:val="28"/>
                      <w:szCs w:val="28"/>
                    </w:rPr>
                    <w:t xml:space="preserve">Telephone – </w:t>
                  </w:r>
                  <w:r w:rsidRPr="00B87311">
                    <w:rPr>
                      <w:rFonts w:ascii="Times New Roman" w:hAnsi="Times New Roman"/>
                      <w:b/>
                      <w:sz w:val="28"/>
                      <w:szCs w:val="28"/>
                      <w:u w:val="single"/>
                    </w:rPr>
                    <w:t>410 591 9916</w:t>
                  </w:r>
                </w:p>
                <w:p w:rsidR="00BB73DE" w:rsidRPr="00F8174E" w:rsidRDefault="00BB73DE" w:rsidP="00BB73DE">
                  <w:pPr>
                    <w:rPr>
                      <w:rFonts w:ascii="Times New Roman" w:hAnsi="Times New Roman"/>
                      <w:b/>
                      <w:sz w:val="32"/>
                      <w:szCs w:val="32"/>
                    </w:rPr>
                  </w:pPr>
                  <w:r w:rsidRPr="00F8174E">
                    <w:rPr>
                      <w:rFonts w:ascii="Times New Roman" w:hAnsi="Times New Roman"/>
                      <w:b/>
                      <w:sz w:val="32"/>
                      <w:szCs w:val="32"/>
                    </w:rPr>
                    <w:t xml:space="preserve">Checks in the amount of </w:t>
                  </w:r>
                  <w:r w:rsidR="00B91A9A" w:rsidRPr="0052169D">
                    <w:rPr>
                      <w:rFonts w:ascii="Times New Roman" w:hAnsi="Times New Roman"/>
                      <w:b/>
                      <w:sz w:val="36"/>
                      <w:szCs w:val="36"/>
                      <w:u w:val="single"/>
                    </w:rPr>
                    <w:t>$23</w:t>
                  </w:r>
                  <w:r w:rsidRPr="0052169D">
                    <w:rPr>
                      <w:rFonts w:ascii="Times New Roman" w:hAnsi="Times New Roman"/>
                      <w:b/>
                      <w:sz w:val="36"/>
                      <w:szCs w:val="36"/>
                      <w:u w:val="single"/>
                    </w:rPr>
                    <w:t>.95</w:t>
                  </w:r>
                  <w:r w:rsidRPr="00F8174E">
                    <w:rPr>
                      <w:rFonts w:ascii="Times New Roman" w:hAnsi="Times New Roman"/>
                      <w:b/>
                      <w:sz w:val="32"/>
                      <w:szCs w:val="32"/>
                    </w:rPr>
                    <w:t xml:space="preserve"> payable to VCCA, may be mailed to:</w:t>
                  </w:r>
                </w:p>
                <w:p w:rsidR="00BB73DE" w:rsidRPr="00B87311" w:rsidRDefault="00BB73DE" w:rsidP="00A33DA3">
                  <w:pPr>
                    <w:spacing w:line="240" w:lineRule="auto"/>
                    <w:contextualSpacing/>
                    <w:jc w:val="center"/>
                    <w:rPr>
                      <w:rFonts w:ascii="Times New Roman" w:hAnsi="Times New Roman"/>
                      <w:b/>
                      <w:sz w:val="28"/>
                      <w:szCs w:val="28"/>
                    </w:rPr>
                  </w:pPr>
                  <w:r w:rsidRPr="00B87311">
                    <w:rPr>
                      <w:rFonts w:ascii="Times New Roman" w:hAnsi="Times New Roman"/>
                      <w:b/>
                      <w:sz w:val="28"/>
                      <w:szCs w:val="28"/>
                    </w:rPr>
                    <w:t>Jan Nolan</w:t>
                  </w:r>
                </w:p>
                <w:p w:rsidR="00BB73DE" w:rsidRPr="00B87311" w:rsidRDefault="00BB73DE" w:rsidP="00A33DA3">
                  <w:pPr>
                    <w:spacing w:line="240" w:lineRule="auto"/>
                    <w:contextualSpacing/>
                    <w:jc w:val="center"/>
                    <w:rPr>
                      <w:rFonts w:ascii="Times New Roman" w:hAnsi="Times New Roman"/>
                      <w:b/>
                      <w:sz w:val="28"/>
                      <w:szCs w:val="28"/>
                    </w:rPr>
                  </w:pPr>
                  <w:r w:rsidRPr="00B87311">
                    <w:rPr>
                      <w:rFonts w:ascii="Times New Roman" w:hAnsi="Times New Roman"/>
                      <w:b/>
                      <w:sz w:val="28"/>
                      <w:szCs w:val="28"/>
                    </w:rPr>
                    <w:t>303 Ivy Church Road</w:t>
                  </w:r>
                </w:p>
                <w:p w:rsidR="00BB73DE" w:rsidRPr="00B87311" w:rsidRDefault="00BB73DE" w:rsidP="00A33DA3">
                  <w:pPr>
                    <w:spacing w:line="240" w:lineRule="auto"/>
                    <w:contextualSpacing/>
                    <w:jc w:val="center"/>
                    <w:rPr>
                      <w:rFonts w:ascii="Times New Roman" w:hAnsi="Times New Roman"/>
                      <w:b/>
                      <w:sz w:val="28"/>
                      <w:szCs w:val="28"/>
                    </w:rPr>
                  </w:pPr>
                  <w:r w:rsidRPr="00B87311">
                    <w:rPr>
                      <w:rFonts w:ascii="Times New Roman" w:hAnsi="Times New Roman"/>
                      <w:b/>
                      <w:sz w:val="28"/>
                      <w:szCs w:val="28"/>
                    </w:rPr>
                    <w:t>Timonium, MD  21093</w:t>
                  </w:r>
                </w:p>
                <w:p w:rsidR="00B87311" w:rsidRDefault="00B87311" w:rsidP="006F3B85">
                  <w:pPr>
                    <w:jc w:val="center"/>
                    <w:rPr>
                      <w:rFonts w:ascii="Times New Roman" w:hAnsi="Times New Roman"/>
                      <w:b/>
                      <w:i/>
                      <w:sz w:val="32"/>
                      <w:szCs w:val="32"/>
                    </w:rPr>
                  </w:pPr>
                </w:p>
                <w:p w:rsidR="00E32F3C" w:rsidRPr="00B87311" w:rsidRDefault="00E32F3C" w:rsidP="006F3B85">
                  <w:pPr>
                    <w:jc w:val="center"/>
                    <w:rPr>
                      <w:rFonts w:ascii="Times New Roman" w:hAnsi="Times New Roman"/>
                      <w:b/>
                      <w:i/>
                      <w:sz w:val="32"/>
                      <w:szCs w:val="32"/>
                    </w:rPr>
                  </w:pPr>
                </w:p>
                <w:p w:rsidR="006F3B85" w:rsidRPr="009510D2" w:rsidRDefault="009510D2" w:rsidP="009510D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Page 2 of 2</w:t>
                  </w:r>
                </w:p>
                <w:p w:rsidR="003952DD" w:rsidRPr="00B87311" w:rsidRDefault="003952DD" w:rsidP="006F3B85">
                  <w:pPr>
                    <w:rPr>
                      <w:rFonts w:ascii="Times New Roman" w:hAnsi="Times New Roman"/>
                      <w:i/>
                      <w:szCs w:val="28"/>
                    </w:rPr>
                  </w:pPr>
                </w:p>
              </w:txbxContent>
            </v:textbox>
          </v:shape>
        </w:pict>
      </w:r>
      <w:r w:rsidRPr="00D3799E">
        <w:rPr>
          <w:noProof/>
        </w:rPr>
        <w:pict>
          <v:shape id="_x0000_s1115" type="#_x0000_t202" style="position:absolute;margin-left:579.85pt;margin-top:90.6pt;width:42.95pt;height:663.85pt;z-index:251658240;mso-position-horizontal-relative:page;mso-position-vertical-relative:page" filled="f" stroked="f">
            <v:textbox style="mso-next-textbox:#_x0000_s1115">
              <w:txbxContent>
                <w:p w:rsidR="009A1F14" w:rsidRDefault="009A1F14" w:rsidP="002679ED">
                  <w:pPr>
                    <w:pStyle w:val="Heading1"/>
                    <w:rPr>
                      <w:rFonts w:ascii="Times New Roman" w:hAnsi="Times New Roman"/>
                      <w:b w:val="0"/>
                      <w:bCs w:val="0"/>
                      <w:iCs w:val="0"/>
                      <w:caps w:val="0"/>
                      <w:color w:val="auto"/>
                      <w:sz w:val="28"/>
                      <w:szCs w:val="28"/>
                    </w:rPr>
                  </w:pPr>
                </w:p>
                <w:p w:rsidR="003F6B8E" w:rsidRPr="003F6B8E" w:rsidRDefault="003F6B8E" w:rsidP="003F6B8E">
                  <w:pPr>
                    <w:rPr>
                      <w:rFonts w:ascii="Times New Roman" w:hAnsi="Times New Roman"/>
                      <w:sz w:val="28"/>
                      <w:szCs w:val="28"/>
                    </w:rPr>
                  </w:pPr>
                </w:p>
                <w:p w:rsidR="003F6B8E" w:rsidRPr="003F6B8E" w:rsidRDefault="003F6B8E" w:rsidP="003F6B8E">
                  <w:pPr>
                    <w:spacing w:before="0" w:beforeAutospacing="0" w:after="0" w:afterAutospacing="0" w:line="240" w:lineRule="auto"/>
                    <w:jc w:val="center"/>
                    <w:rPr>
                      <w:rFonts w:ascii="Times New Roman" w:hAnsi="Times New Roman"/>
                      <w:b/>
                      <w:sz w:val="24"/>
                    </w:rPr>
                  </w:pPr>
                </w:p>
                <w:p w:rsidR="003F6B8E" w:rsidRDefault="003F6B8E" w:rsidP="003F6B8E">
                  <w:pPr>
                    <w:pStyle w:val="NormalWeb"/>
                    <w:jc w:val="center"/>
                  </w:pPr>
                </w:p>
                <w:p w:rsidR="003F6B8E" w:rsidRPr="003F6B8E" w:rsidRDefault="003F6B8E" w:rsidP="003F6B8E">
                  <w:pPr>
                    <w:pStyle w:val="NormalWeb"/>
                    <w:jc w:val="center"/>
                  </w:pPr>
                </w:p>
                <w:p w:rsidR="003952DD" w:rsidRDefault="003952DD" w:rsidP="003952DD"/>
                <w:p w:rsidR="00963AE7" w:rsidRPr="00DF5FDC" w:rsidRDefault="00963AE7" w:rsidP="00DF5FDC">
                  <w:pPr>
                    <w:rPr>
                      <w:szCs w:val="22"/>
                    </w:rPr>
                  </w:pPr>
                </w:p>
              </w:txbxContent>
            </v:textbox>
            <w10:wrap anchorx="page" anchory="page"/>
          </v:shape>
        </w:pict>
      </w:r>
      <w:r w:rsidRPr="00D3799E">
        <w:rPr>
          <w:sz w:val="32"/>
          <w:szCs w:val="32"/>
        </w:rPr>
        <w:pict>
          <v:rect id="_x0000_s1051" style="position:absolute;margin-left:32.9pt;margin-top:16.9pt;width:551.95pt;height:737.55pt;z-index:251652096;mso-position-horizontal-relative:page;mso-position-vertical-relative:page" filled="f" strokeweight=".5pt">
            <w10:wrap anchorx="page" anchory="page"/>
          </v:rect>
        </w:pict>
      </w:r>
    </w:p>
    <w:p w:rsidR="00102EED" w:rsidRPr="008B6594" w:rsidRDefault="00102EED" w:rsidP="00102EED">
      <w:pPr>
        <w:spacing w:line="240" w:lineRule="auto"/>
        <w:ind w:right="-230"/>
        <w:rPr>
          <w:rFonts w:ascii="Times New Roman" w:eastAsia="Calibri" w:hAnsi="Times New Roman"/>
          <w:sz w:val="24"/>
          <w:szCs w:val="22"/>
        </w:rPr>
      </w:pPr>
    </w:p>
    <w:p w:rsidR="00102EED" w:rsidRPr="008B6594" w:rsidRDefault="00102EED" w:rsidP="00102EED">
      <w:pPr>
        <w:spacing w:line="240" w:lineRule="auto"/>
        <w:ind w:right="-230"/>
        <w:rPr>
          <w:rFonts w:ascii="Times New Roman" w:eastAsia="Calibri" w:hAnsi="Times New Roman"/>
          <w:sz w:val="24"/>
          <w:szCs w:val="22"/>
        </w:rPr>
      </w:pPr>
    </w:p>
    <w:p w:rsidR="00102EED" w:rsidRPr="008B6594" w:rsidRDefault="00102EED" w:rsidP="00102EED">
      <w:pPr>
        <w:spacing w:line="240" w:lineRule="auto"/>
        <w:ind w:right="-230"/>
        <w:rPr>
          <w:rFonts w:ascii="Times New Roman" w:eastAsia="Calibri" w:hAnsi="Times New Roman"/>
          <w:sz w:val="24"/>
          <w:szCs w:val="22"/>
        </w:rPr>
      </w:pPr>
    </w:p>
    <w:p w:rsidR="00102EED" w:rsidRDefault="00102EED" w:rsidP="00102EED">
      <w:pPr>
        <w:spacing w:line="240" w:lineRule="auto"/>
        <w:ind w:right="-230"/>
        <w:rPr>
          <w:rFonts w:ascii="Times New Roman" w:eastAsia="Calibri" w:hAnsi="Times New Roman"/>
          <w:sz w:val="24"/>
          <w:szCs w:val="22"/>
        </w:rPr>
      </w:pPr>
    </w:p>
    <w:p w:rsidR="001A0FB2" w:rsidRPr="0007465A" w:rsidRDefault="001A0FB2" w:rsidP="001A0FB2">
      <w:pPr>
        <w:spacing w:line="240" w:lineRule="auto"/>
        <w:ind w:right="-230"/>
        <w:rPr>
          <w:rFonts w:ascii="Times New Roman" w:eastAsia="Calibri" w:hAnsi="Times New Roman"/>
          <w:sz w:val="28"/>
          <w:szCs w:val="28"/>
        </w:rPr>
      </w:pPr>
    </w:p>
    <w:p w:rsidR="001A0FB2" w:rsidRDefault="001A0FB2" w:rsidP="00102EED">
      <w:pPr>
        <w:spacing w:line="240" w:lineRule="auto"/>
        <w:ind w:right="-230"/>
        <w:rPr>
          <w:rFonts w:ascii="Times New Roman" w:eastAsia="Calibri" w:hAnsi="Times New Roman"/>
          <w:sz w:val="28"/>
          <w:szCs w:val="28"/>
        </w:rPr>
      </w:pPr>
    </w:p>
    <w:p w:rsidR="001A0FB2" w:rsidRPr="0007465A" w:rsidRDefault="001A0FB2" w:rsidP="00102EED">
      <w:pPr>
        <w:spacing w:line="240" w:lineRule="auto"/>
        <w:ind w:right="-230"/>
        <w:rPr>
          <w:rFonts w:ascii="Times New Roman" w:eastAsia="Calibri" w:hAnsi="Times New Roman"/>
          <w:sz w:val="28"/>
          <w:szCs w:val="28"/>
        </w:rPr>
      </w:pPr>
    </w:p>
    <w:p w:rsidR="00102EED" w:rsidRPr="008B6594" w:rsidRDefault="00102EED" w:rsidP="00102EED">
      <w:pPr>
        <w:spacing w:line="240" w:lineRule="auto"/>
        <w:ind w:right="-230"/>
        <w:rPr>
          <w:rFonts w:ascii="Times New Roman" w:eastAsia="Calibri" w:hAnsi="Times New Roman"/>
          <w:sz w:val="24"/>
          <w:szCs w:val="22"/>
        </w:rPr>
      </w:pPr>
    </w:p>
    <w:p w:rsidR="00102EED" w:rsidRPr="008B6594" w:rsidRDefault="00102EED" w:rsidP="00102EED">
      <w:pPr>
        <w:spacing w:line="240" w:lineRule="auto"/>
        <w:ind w:right="-230"/>
        <w:rPr>
          <w:rFonts w:ascii="Times New Roman" w:eastAsia="Calibri" w:hAnsi="Times New Roman"/>
          <w:sz w:val="24"/>
          <w:szCs w:val="22"/>
        </w:rPr>
      </w:pPr>
    </w:p>
    <w:p w:rsidR="00102EED" w:rsidRPr="008B6594" w:rsidRDefault="001703D0" w:rsidP="001703D0">
      <w:pPr>
        <w:tabs>
          <w:tab w:val="left" w:pos="1440"/>
        </w:tabs>
        <w:spacing w:line="240" w:lineRule="auto"/>
        <w:ind w:right="-230"/>
        <w:rPr>
          <w:rFonts w:ascii="Times New Roman" w:eastAsia="Calibri" w:hAnsi="Times New Roman"/>
          <w:sz w:val="24"/>
          <w:szCs w:val="22"/>
        </w:rPr>
      </w:pPr>
      <w:r>
        <w:rPr>
          <w:rFonts w:ascii="Times New Roman" w:eastAsia="Calibri" w:hAnsi="Times New Roman"/>
          <w:sz w:val="24"/>
          <w:szCs w:val="22"/>
        </w:rPr>
        <w:tab/>
      </w:r>
    </w:p>
    <w:p w:rsidR="00102EED" w:rsidRPr="008B6594" w:rsidRDefault="00102EED" w:rsidP="00102EED">
      <w:pPr>
        <w:spacing w:line="240" w:lineRule="auto"/>
        <w:ind w:right="-230"/>
        <w:rPr>
          <w:rFonts w:ascii="Times New Roman" w:eastAsia="Calibri" w:hAnsi="Times New Roman"/>
          <w:sz w:val="24"/>
          <w:szCs w:val="22"/>
        </w:rPr>
      </w:pPr>
    </w:p>
    <w:p w:rsidR="00102EED" w:rsidRPr="008B6594" w:rsidRDefault="00102EED" w:rsidP="00102EED">
      <w:pPr>
        <w:spacing w:line="240" w:lineRule="auto"/>
        <w:ind w:right="-230"/>
        <w:rPr>
          <w:rFonts w:ascii="Times New Roman" w:eastAsia="Calibri" w:hAnsi="Times New Roman"/>
          <w:sz w:val="24"/>
          <w:szCs w:val="22"/>
        </w:rPr>
      </w:pPr>
    </w:p>
    <w:p w:rsidR="00102EED" w:rsidRPr="008B6594" w:rsidRDefault="00102EED" w:rsidP="00102EED">
      <w:pPr>
        <w:spacing w:line="240" w:lineRule="auto"/>
        <w:ind w:right="-230"/>
        <w:rPr>
          <w:rFonts w:ascii="Times New Roman" w:eastAsia="Calibri" w:hAnsi="Times New Roman"/>
          <w:sz w:val="24"/>
          <w:szCs w:val="22"/>
        </w:rPr>
      </w:pPr>
    </w:p>
    <w:p w:rsidR="001A0FB2" w:rsidRPr="0007465A" w:rsidRDefault="001A0FB2" w:rsidP="001A0FB2">
      <w:pPr>
        <w:spacing w:line="240" w:lineRule="auto"/>
        <w:ind w:right="-230"/>
        <w:rPr>
          <w:rFonts w:ascii="Times New Roman" w:eastAsia="Calibri" w:hAnsi="Times New Roman"/>
          <w:sz w:val="28"/>
          <w:szCs w:val="28"/>
        </w:rPr>
      </w:pPr>
    </w:p>
    <w:p w:rsidR="006A2EEE" w:rsidRDefault="006A2EEE" w:rsidP="006A2EEE">
      <w:pPr>
        <w:spacing w:line="240" w:lineRule="auto"/>
        <w:contextualSpacing/>
        <w:rPr>
          <w:rFonts w:ascii="Times New Roman" w:eastAsia="Calibri" w:hAnsi="Times New Roman"/>
          <w:sz w:val="24"/>
          <w:szCs w:val="22"/>
        </w:rPr>
      </w:pPr>
    </w:p>
    <w:p w:rsidR="006A2EEE" w:rsidRDefault="006A2EEE" w:rsidP="006A2EEE">
      <w:pPr>
        <w:spacing w:line="240" w:lineRule="auto"/>
        <w:contextualSpacing/>
        <w:rPr>
          <w:rFonts w:ascii="Times New Roman" w:eastAsia="Calibri" w:hAnsi="Times New Roman"/>
          <w:sz w:val="24"/>
          <w:szCs w:val="22"/>
        </w:rPr>
      </w:pPr>
    </w:p>
    <w:sectPr w:rsidR="006A2EEE" w:rsidSect="006D6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F6" w:rsidRDefault="009A75F6" w:rsidP="00F1318A">
      <w:pPr>
        <w:spacing w:line="240" w:lineRule="auto"/>
      </w:pPr>
      <w:r>
        <w:separator/>
      </w:r>
    </w:p>
  </w:endnote>
  <w:endnote w:type="continuationSeparator" w:id="0">
    <w:p w:rsidR="009A75F6" w:rsidRDefault="009A75F6" w:rsidP="00F131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F6" w:rsidRDefault="009A75F6" w:rsidP="00F1318A">
      <w:pPr>
        <w:spacing w:line="240" w:lineRule="auto"/>
      </w:pPr>
      <w:r>
        <w:separator/>
      </w:r>
    </w:p>
  </w:footnote>
  <w:footnote w:type="continuationSeparator" w:id="0">
    <w:p w:rsidR="009A75F6" w:rsidRDefault="009A75F6" w:rsidP="00F131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DC9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045A39"/>
    <w:multiLevelType w:val="multilevel"/>
    <w:tmpl w:val="1D2E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B067C"/>
    <w:multiLevelType w:val="hybridMultilevel"/>
    <w:tmpl w:val="7652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A13A1"/>
    <w:multiLevelType w:val="hybridMultilevel"/>
    <w:tmpl w:val="896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55B2B"/>
    <w:multiLevelType w:val="multilevel"/>
    <w:tmpl w:val="9F4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C6E5E"/>
    <w:multiLevelType w:val="hybridMultilevel"/>
    <w:tmpl w:val="CB4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01DE8"/>
    <w:multiLevelType w:val="hybridMultilevel"/>
    <w:tmpl w:val="FDBE10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C5612"/>
    <w:multiLevelType w:val="hybridMultilevel"/>
    <w:tmpl w:val="41C8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2"/>
  </w:num>
  <w:num w:numId="7">
    <w:abstractNumId w:val="1"/>
  </w:num>
  <w:num w:numId="8">
    <w:abstractNumId w:val="4"/>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20"/>
  <w:drawingGridHorizontalSpacing w:val="187"/>
  <w:displayVerticalDrawingGridEvery w:val="2"/>
  <w:characterSpacingControl w:val="doNotCompress"/>
  <w:savePreviewPicture/>
  <w:hdrShapeDefaults>
    <o:shapedefaults v:ext="edit" spidmax="39938" style="mso-wrap-style:none" fillcolor="white">
      <v:fill color="white"/>
      <v:textbox style="mso-fit-shape-to-text:t"/>
      <o:colormru v:ext="edit" colors="#9c0000"/>
    </o:shapedefaults>
  </w:hdrShapeDefaults>
  <w:footnotePr>
    <w:footnote w:id="-1"/>
    <w:footnote w:id="0"/>
  </w:footnotePr>
  <w:endnotePr>
    <w:endnote w:id="-1"/>
    <w:endnote w:id="0"/>
  </w:endnotePr>
  <w:compat>
    <w:useFELayout/>
  </w:compat>
  <w:rsids>
    <w:rsidRoot w:val="000475B3"/>
    <w:rsid w:val="00005CE6"/>
    <w:rsid w:val="0000777F"/>
    <w:rsid w:val="000123C1"/>
    <w:rsid w:val="000152ED"/>
    <w:rsid w:val="00022A2D"/>
    <w:rsid w:val="000301E6"/>
    <w:rsid w:val="0003684F"/>
    <w:rsid w:val="00046765"/>
    <w:rsid w:val="000475B3"/>
    <w:rsid w:val="000655CF"/>
    <w:rsid w:val="00067905"/>
    <w:rsid w:val="0007127D"/>
    <w:rsid w:val="00071D84"/>
    <w:rsid w:val="0007465A"/>
    <w:rsid w:val="00074A3C"/>
    <w:rsid w:val="000816DF"/>
    <w:rsid w:val="00084A3E"/>
    <w:rsid w:val="00086C65"/>
    <w:rsid w:val="0009036A"/>
    <w:rsid w:val="000B0580"/>
    <w:rsid w:val="000C0F4A"/>
    <w:rsid w:val="000D5A9D"/>
    <w:rsid w:val="000E244F"/>
    <w:rsid w:val="000F5948"/>
    <w:rsid w:val="00101AC7"/>
    <w:rsid w:val="00102EED"/>
    <w:rsid w:val="0010641E"/>
    <w:rsid w:val="00116765"/>
    <w:rsid w:val="001214B6"/>
    <w:rsid w:val="00123DEC"/>
    <w:rsid w:val="00131CCC"/>
    <w:rsid w:val="0014656E"/>
    <w:rsid w:val="001509E5"/>
    <w:rsid w:val="00150C53"/>
    <w:rsid w:val="0016151C"/>
    <w:rsid w:val="001703D0"/>
    <w:rsid w:val="001876F3"/>
    <w:rsid w:val="001925A6"/>
    <w:rsid w:val="001932A8"/>
    <w:rsid w:val="0019350E"/>
    <w:rsid w:val="001A0FB2"/>
    <w:rsid w:val="001A4A15"/>
    <w:rsid w:val="001A789B"/>
    <w:rsid w:val="001B6EF5"/>
    <w:rsid w:val="001C05AC"/>
    <w:rsid w:val="001D0EDB"/>
    <w:rsid w:val="001D446F"/>
    <w:rsid w:val="001E1749"/>
    <w:rsid w:val="001E487C"/>
    <w:rsid w:val="001F7ABB"/>
    <w:rsid w:val="00216066"/>
    <w:rsid w:val="00217F24"/>
    <w:rsid w:val="002255F4"/>
    <w:rsid w:val="002357FB"/>
    <w:rsid w:val="00241DF0"/>
    <w:rsid w:val="002632CC"/>
    <w:rsid w:val="002679ED"/>
    <w:rsid w:val="002749E7"/>
    <w:rsid w:val="002843DA"/>
    <w:rsid w:val="00284E96"/>
    <w:rsid w:val="002878C2"/>
    <w:rsid w:val="00290430"/>
    <w:rsid w:val="002B4E9F"/>
    <w:rsid w:val="002C5F46"/>
    <w:rsid w:val="002C6492"/>
    <w:rsid w:val="002C7032"/>
    <w:rsid w:val="002D4290"/>
    <w:rsid w:val="002D778D"/>
    <w:rsid w:val="002F2140"/>
    <w:rsid w:val="002F4526"/>
    <w:rsid w:val="002F4B3A"/>
    <w:rsid w:val="002F4EFD"/>
    <w:rsid w:val="002F7372"/>
    <w:rsid w:val="00301109"/>
    <w:rsid w:val="003035C1"/>
    <w:rsid w:val="00305E9A"/>
    <w:rsid w:val="00310B08"/>
    <w:rsid w:val="003117EA"/>
    <w:rsid w:val="003220F2"/>
    <w:rsid w:val="00334E05"/>
    <w:rsid w:val="0033504B"/>
    <w:rsid w:val="00341DAA"/>
    <w:rsid w:val="00344AF8"/>
    <w:rsid w:val="003533C2"/>
    <w:rsid w:val="00362AE0"/>
    <w:rsid w:val="00366343"/>
    <w:rsid w:val="00372C28"/>
    <w:rsid w:val="003733F7"/>
    <w:rsid w:val="003812AA"/>
    <w:rsid w:val="00384850"/>
    <w:rsid w:val="00386DC9"/>
    <w:rsid w:val="00392157"/>
    <w:rsid w:val="003952DD"/>
    <w:rsid w:val="00396635"/>
    <w:rsid w:val="00397B40"/>
    <w:rsid w:val="003A60D7"/>
    <w:rsid w:val="003A706B"/>
    <w:rsid w:val="003B145C"/>
    <w:rsid w:val="003B1894"/>
    <w:rsid w:val="003B3429"/>
    <w:rsid w:val="003B5D17"/>
    <w:rsid w:val="003C23E0"/>
    <w:rsid w:val="003C36FA"/>
    <w:rsid w:val="003C5909"/>
    <w:rsid w:val="003D13B5"/>
    <w:rsid w:val="003D5223"/>
    <w:rsid w:val="003F09DD"/>
    <w:rsid w:val="003F6B8E"/>
    <w:rsid w:val="003F6F33"/>
    <w:rsid w:val="003F7763"/>
    <w:rsid w:val="00400E4C"/>
    <w:rsid w:val="00405859"/>
    <w:rsid w:val="00412C77"/>
    <w:rsid w:val="004142CD"/>
    <w:rsid w:val="00433076"/>
    <w:rsid w:val="00434F0D"/>
    <w:rsid w:val="00442BDE"/>
    <w:rsid w:val="0044435D"/>
    <w:rsid w:val="0045007E"/>
    <w:rsid w:val="004528E7"/>
    <w:rsid w:val="00455908"/>
    <w:rsid w:val="004559A4"/>
    <w:rsid w:val="0045618B"/>
    <w:rsid w:val="00457A23"/>
    <w:rsid w:val="00461211"/>
    <w:rsid w:val="00465817"/>
    <w:rsid w:val="00472F1A"/>
    <w:rsid w:val="004752C4"/>
    <w:rsid w:val="00476E2B"/>
    <w:rsid w:val="00481137"/>
    <w:rsid w:val="0048194D"/>
    <w:rsid w:val="00481E8D"/>
    <w:rsid w:val="004A0B07"/>
    <w:rsid w:val="004B364C"/>
    <w:rsid w:val="004B3DDA"/>
    <w:rsid w:val="004D4704"/>
    <w:rsid w:val="004E3F16"/>
    <w:rsid w:val="004F17D1"/>
    <w:rsid w:val="004F238B"/>
    <w:rsid w:val="004F240C"/>
    <w:rsid w:val="004F7415"/>
    <w:rsid w:val="00501933"/>
    <w:rsid w:val="00505C7B"/>
    <w:rsid w:val="0052169D"/>
    <w:rsid w:val="00524E47"/>
    <w:rsid w:val="0052674D"/>
    <w:rsid w:val="00527AC5"/>
    <w:rsid w:val="00533554"/>
    <w:rsid w:val="005434A5"/>
    <w:rsid w:val="00557288"/>
    <w:rsid w:val="00564C4E"/>
    <w:rsid w:val="005659D7"/>
    <w:rsid w:val="005671CA"/>
    <w:rsid w:val="00570548"/>
    <w:rsid w:val="00572045"/>
    <w:rsid w:val="005744C5"/>
    <w:rsid w:val="00575FD8"/>
    <w:rsid w:val="00576203"/>
    <w:rsid w:val="0058460A"/>
    <w:rsid w:val="00584BD4"/>
    <w:rsid w:val="005B05A4"/>
    <w:rsid w:val="005B561F"/>
    <w:rsid w:val="005C6241"/>
    <w:rsid w:val="005D0AD5"/>
    <w:rsid w:val="005E724A"/>
    <w:rsid w:val="005F42CE"/>
    <w:rsid w:val="005F7F4D"/>
    <w:rsid w:val="0060071E"/>
    <w:rsid w:val="006071FC"/>
    <w:rsid w:val="00626A58"/>
    <w:rsid w:val="00630685"/>
    <w:rsid w:val="00635930"/>
    <w:rsid w:val="00641FC2"/>
    <w:rsid w:val="0064240D"/>
    <w:rsid w:val="00647B31"/>
    <w:rsid w:val="006530AD"/>
    <w:rsid w:val="00655C9C"/>
    <w:rsid w:val="00656BC3"/>
    <w:rsid w:val="00662935"/>
    <w:rsid w:val="00664544"/>
    <w:rsid w:val="00670C15"/>
    <w:rsid w:val="006848E6"/>
    <w:rsid w:val="00685E65"/>
    <w:rsid w:val="0069711A"/>
    <w:rsid w:val="00697EB8"/>
    <w:rsid w:val="006A2EEE"/>
    <w:rsid w:val="006B6828"/>
    <w:rsid w:val="006C01A5"/>
    <w:rsid w:val="006C10BC"/>
    <w:rsid w:val="006C4FC4"/>
    <w:rsid w:val="006C67C0"/>
    <w:rsid w:val="006D627B"/>
    <w:rsid w:val="006D6B6C"/>
    <w:rsid w:val="006D74C1"/>
    <w:rsid w:val="006E6B3F"/>
    <w:rsid w:val="006F3B85"/>
    <w:rsid w:val="006F3D89"/>
    <w:rsid w:val="00702293"/>
    <w:rsid w:val="00705F86"/>
    <w:rsid w:val="00717ADB"/>
    <w:rsid w:val="00717F42"/>
    <w:rsid w:val="00720375"/>
    <w:rsid w:val="00720D3C"/>
    <w:rsid w:val="007219B5"/>
    <w:rsid w:val="00726821"/>
    <w:rsid w:val="00727D39"/>
    <w:rsid w:val="00732CDD"/>
    <w:rsid w:val="00735B1F"/>
    <w:rsid w:val="00757C85"/>
    <w:rsid w:val="00760F5E"/>
    <w:rsid w:val="007643D4"/>
    <w:rsid w:val="007712D8"/>
    <w:rsid w:val="00771DBD"/>
    <w:rsid w:val="00771F8A"/>
    <w:rsid w:val="00773E00"/>
    <w:rsid w:val="007820F1"/>
    <w:rsid w:val="007835E4"/>
    <w:rsid w:val="007900AB"/>
    <w:rsid w:val="007907AF"/>
    <w:rsid w:val="00791AD2"/>
    <w:rsid w:val="00792582"/>
    <w:rsid w:val="00792AED"/>
    <w:rsid w:val="0079550B"/>
    <w:rsid w:val="007965E5"/>
    <w:rsid w:val="007C3214"/>
    <w:rsid w:val="007D51E2"/>
    <w:rsid w:val="007E223B"/>
    <w:rsid w:val="007E3127"/>
    <w:rsid w:val="007E57AC"/>
    <w:rsid w:val="00801913"/>
    <w:rsid w:val="0081142B"/>
    <w:rsid w:val="0082616C"/>
    <w:rsid w:val="00826572"/>
    <w:rsid w:val="00827F7D"/>
    <w:rsid w:val="0084266C"/>
    <w:rsid w:val="00844BCD"/>
    <w:rsid w:val="00852850"/>
    <w:rsid w:val="00856938"/>
    <w:rsid w:val="008600E5"/>
    <w:rsid w:val="008619B5"/>
    <w:rsid w:val="00864E61"/>
    <w:rsid w:val="00865210"/>
    <w:rsid w:val="00866FCA"/>
    <w:rsid w:val="00872E26"/>
    <w:rsid w:val="0087641A"/>
    <w:rsid w:val="00882A26"/>
    <w:rsid w:val="00884190"/>
    <w:rsid w:val="00884281"/>
    <w:rsid w:val="0089168E"/>
    <w:rsid w:val="008937CC"/>
    <w:rsid w:val="00894BA2"/>
    <w:rsid w:val="008A29C5"/>
    <w:rsid w:val="008B6594"/>
    <w:rsid w:val="008B7939"/>
    <w:rsid w:val="008C3AAF"/>
    <w:rsid w:val="008C4897"/>
    <w:rsid w:val="008C5FAE"/>
    <w:rsid w:val="008C6D9A"/>
    <w:rsid w:val="008D0220"/>
    <w:rsid w:val="008D5E54"/>
    <w:rsid w:val="008E2976"/>
    <w:rsid w:val="008F491C"/>
    <w:rsid w:val="0090398E"/>
    <w:rsid w:val="00906DB7"/>
    <w:rsid w:val="009105C9"/>
    <w:rsid w:val="00911C7F"/>
    <w:rsid w:val="009125B1"/>
    <w:rsid w:val="009169D3"/>
    <w:rsid w:val="0092354C"/>
    <w:rsid w:val="00931A66"/>
    <w:rsid w:val="00931B5A"/>
    <w:rsid w:val="00935F11"/>
    <w:rsid w:val="0094607C"/>
    <w:rsid w:val="009510D2"/>
    <w:rsid w:val="00955409"/>
    <w:rsid w:val="00957884"/>
    <w:rsid w:val="00963AE7"/>
    <w:rsid w:val="00964F3F"/>
    <w:rsid w:val="00971135"/>
    <w:rsid w:val="009807F9"/>
    <w:rsid w:val="0099194C"/>
    <w:rsid w:val="009A1F14"/>
    <w:rsid w:val="009A4B8F"/>
    <w:rsid w:val="009A6057"/>
    <w:rsid w:val="009A70B7"/>
    <w:rsid w:val="009A75F6"/>
    <w:rsid w:val="009B5504"/>
    <w:rsid w:val="009C2F70"/>
    <w:rsid w:val="009D2CFA"/>
    <w:rsid w:val="009D46CE"/>
    <w:rsid w:val="009D7979"/>
    <w:rsid w:val="009E578B"/>
    <w:rsid w:val="009E5D51"/>
    <w:rsid w:val="009F60AB"/>
    <w:rsid w:val="009F6836"/>
    <w:rsid w:val="009F7436"/>
    <w:rsid w:val="00A01386"/>
    <w:rsid w:val="00A12EC3"/>
    <w:rsid w:val="00A14026"/>
    <w:rsid w:val="00A1423A"/>
    <w:rsid w:val="00A2609E"/>
    <w:rsid w:val="00A278D8"/>
    <w:rsid w:val="00A27AA2"/>
    <w:rsid w:val="00A33DA3"/>
    <w:rsid w:val="00A374E5"/>
    <w:rsid w:val="00A406AE"/>
    <w:rsid w:val="00A42CE4"/>
    <w:rsid w:val="00A52618"/>
    <w:rsid w:val="00A54EC6"/>
    <w:rsid w:val="00A64957"/>
    <w:rsid w:val="00A666BD"/>
    <w:rsid w:val="00A814CF"/>
    <w:rsid w:val="00A82D45"/>
    <w:rsid w:val="00A86792"/>
    <w:rsid w:val="00A945CD"/>
    <w:rsid w:val="00AA4ACF"/>
    <w:rsid w:val="00AA50CA"/>
    <w:rsid w:val="00AB171D"/>
    <w:rsid w:val="00AB3C65"/>
    <w:rsid w:val="00AC7ABF"/>
    <w:rsid w:val="00AE40B4"/>
    <w:rsid w:val="00AE6DF6"/>
    <w:rsid w:val="00AF54FC"/>
    <w:rsid w:val="00AF60D3"/>
    <w:rsid w:val="00AF70C1"/>
    <w:rsid w:val="00B11922"/>
    <w:rsid w:val="00B2429D"/>
    <w:rsid w:val="00B267B9"/>
    <w:rsid w:val="00B32D89"/>
    <w:rsid w:val="00B35E2D"/>
    <w:rsid w:val="00B41E32"/>
    <w:rsid w:val="00B42023"/>
    <w:rsid w:val="00B466D6"/>
    <w:rsid w:val="00B46F4A"/>
    <w:rsid w:val="00B5226E"/>
    <w:rsid w:val="00B548E4"/>
    <w:rsid w:val="00B554F5"/>
    <w:rsid w:val="00B60D63"/>
    <w:rsid w:val="00B661C9"/>
    <w:rsid w:val="00B66B7B"/>
    <w:rsid w:val="00B66CDB"/>
    <w:rsid w:val="00B73AFF"/>
    <w:rsid w:val="00B751AD"/>
    <w:rsid w:val="00B81BEC"/>
    <w:rsid w:val="00B87311"/>
    <w:rsid w:val="00B90697"/>
    <w:rsid w:val="00B91A9A"/>
    <w:rsid w:val="00B93964"/>
    <w:rsid w:val="00B94526"/>
    <w:rsid w:val="00B972EB"/>
    <w:rsid w:val="00B9795D"/>
    <w:rsid w:val="00BA5572"/>
    <w:rsid w:val="00BB73DE"/>
    <w:rsid w:val="00BC3CA2"/>
    <w:rsid w:val="00BC6D23"/>
    <w:rsid w:val="00BD281E"/>
    <w:rsid w:val="00BD5BCE"/>
    <w:rsid w:val="00BE45BA"/>
    <w:rsid w:val="00BF3FEF"/>
    <w:rsid w:val="00C0261F"/>
    <w:rsid w:val="00C21197"/>
    <w:rsid w:val="00C25778"/>
    <w:rsid w:val="00C356FC"/>
    <w:rsid w:val="00C3712D"/>
    <w:rsid w:val="00C400CC"/>
    <w:rsid w:val="00C507F7"/>
    <w:rsid w:val="00C529FB"/>
    <w:rsid w:val="00C53DEF"/>
    <w:rsid w:val="00C55260"/>
    <w:rsid w:val="00C55BFB"/>
    <w:rsid w:val="00C55FEB"/>
    <w:rsid w:val="00C56FAD"/>
    <w:rsid w:val="00C577B8"/>
    <w:rsid w:val="00C74A16"/>
    <w:rsid w:val="00C902FD"/>
    <w:rsid w:val="00C91F60"/>
    <w:rsid w:val="00C97350"/>
    <w:rsid w:val="00CA54BF"/>
    <w:rsid w:val="00CA553F"/>
    <w:rsid w:val="00CB5D52"/>
    <w:rsid w:val="00CC54E6"/>
    <w:rsid w:val="00CD00F9"/>
    <w:rsid w:val="00CD1C53"/>
    <w:rsid w:val="00CD6A06"/>
    <w:rsid w:val="00CF6146"/>
    <w:rsid w:val="00D051F3"/>
    <w:rsid w:val="00D10BFD"/>
    <w:rsid w:val="00D16A81"/>
    <w:rsid w:val="00D17B25"/>
    <w:rsid w:val="00D24F6B"/>
    <w:rsid w:val="00D26456"/>
    <w:rsid w:val="00D3203A"/>
    <w:rsid w:val="00D34C99"/>
    <w:rsid w:val="00D3799E"/>
    <w:rsid w:val="00D403B2"/>
    <w:rsid w:val="00D4446D"/>
    <w:rsid w:val="00D45592"/>
    <w:rsid w:val="00D505D2"/>
    <w:rsid w:val="00D552AE"/>
    <w:rsid w:val="00D57B1D"/>
    <w:rsid w:val="00D61982"/>
    <w:rsid w:val="00D719E1"/>
    <w:rsid w:val="00D76DF1"/>
    <w:rsid w:val="00D8125F"/>
    <w:rsid w:val="00D84E1F"/>
    <w:rsid w:val="00D950E0"/>
    <w:rsid w:val="00DA199E"/>
    <w:rsid w:val="00DA5309"/>
    <w:rsid w:val="00DB22AB"/>
    <w:rsid w:val="00DB53EB"/>
    <w:rsid w:val="00DC11EE"/>
    <w:rsid w:val="00DC1A02"/>
    <w:rsid w:val="00DC4BB3"/>
    <w:rsid w:val="00DD2029"/>
    <w:rsid w:val="00DE3491"/>
    <w:rsid w:val="00DE7CA6"/>
    <w:rsid w:val="00DF5FDC"/>
    <w:rsid w:val="00E1220E"/>
    <w:rsid w:val="00E23086"/>
    <w:rsid w:val="00E3183D"/>
    <w:rsid w:val="00E32F3C"/>
    <w:rsid w:val="00E334B0"/>
    <w:rsid w:val="00E3502B"/>
    <w:rsid w:val="00E4138F"/>
    <w:rsid w:val="00E43ACD"/>
    <w:rsid w:val="00E4403F"/>
    <w:rsid w:val="00E45469"/>
    <w:rsid w:val="00E51C2C"/>
    <w:rsid w:val="00E54F50"/>
    <w:rsid w:val="00E56A18"/>
    <w:rsid w:val="00E62300"/>
    <w:rsid w:val="00E67B3F"/>
    <w:rsid w:val="00E72E3D"/>
    <w:rsid w:val="00E73888"/>
    <w:rsid w:val="00E776B0"/>
    <w:rsid w:val="00E86E60"/>
    <w:rsid w:val="00E90989"/>
    <w:rsid w:val="00E92D9A"/>
    <w:rsid w:val="00E972B3"/>
    <w:rsid w:val="00EA1A4B"/>
    <w:rsid w:val="00EC0286"/>
    <w:rsid w:val="00EC1F47"/>
    <w:rsid w:val="00EC6F73"/>
    <w:rsid w:val="00ED5DBF"/>
    <w:rsid w:val="00EE306A"/>
    <w:rsid w:val="00EE5876"/>
    <w:rsid w:val="00EE6F4B"/>
    <w:rsid w:val="00EF27AE"/>
    <w:rsid w:val="00F1318A"/>
    <w:rsid w:val="00F152D7"/>
    <w:rsid w:val="00F16795"/>
    <w:rsid w:val="00F262E3"/>
    <w:rsid w:val="00F36C66"/>
    <w:rsid w:val="00F37DE9"/>
    <w:rsid w:val="00F424EC"/>
    <w:rsid w:val="00F42A72"/>
    <w:rsid w:val="00F6263F"/>
    <w:rsid w:val="00F62777"/>
    <w:rsid w:val="00F8174E"/>
    <w:rsid w:val="00F832D2"/>
    <w:rsid w:val="00F95FBE"/>
    <w:rsid w:val="00FB05AB"/>
    <w:rsid w:val="00FB5756"/>
    <w:rsid w:val="00FC3DD0"/>
    <w:rsid w:val="00FC5AB7"/>
    <w:rsid w:val="00FD4751"/>
    <w:rsid w:val="00FD6863"/>
    <w:rsid w:val="00FE3795"/>
    <w:rsid w:val="00FE7E03"/>
    <w:rsid w:val="00FF274B"/>
    <w:rsid w:val="00FF3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yle="mso-wrap-style:none" fillcolor="white">
      <v:fill color="white"/>
      <v:textbox style="mso-fit-shape-to-text:t"/>
      <o:colormru v:ext="edit" colors="#9c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765"/>
    <w:pPr>
      <w:spacing w:before="100" w:beforeAutospacing="1" w:after="100" w:afterAutospacing="1" w:line="264" w:lineRule="auto"/>
    </w:pPr>
    <w:rPr>
      <w:rFonts w:ascii="Trebuchet MS" w:eastAsia="Times New Roman" w:hAnsi="Trebuchet MS"/>
      <w:sz w:val="18"/>
      <w:szCs w:val="24"/>
    </w:rPr>
  </w:style>
  <w:style w:type="paragraph" w:styleId="Heading1">
    <w:name w:val="heading 1"/>
    <w:basedOn w:val="Heading2"/>
    <w:next w:val="Normal"/>
    <w:qFormat/>
    <w:rsid w:val="00E4138F"/>
    <w:pPr>
      <w:outlineLvl w:val="0"/>
    </w:pPr>
  </w:style>
  <w:style w:type="paragraph" w:styleId="Heading2">
    <w:name w:val="heading 2"/>
    <w:basedOn w:val="Normal"/>
    <w:next w:val="Normal"/>
    <w:link w:val="Heading2Char"/>
    <w:qFormat/>
    <w:rsid w:val="00DC1A02"/>
    <w:pPr>
      <w:keepNext/>
      <w:outlineLvl w:val="1"/>
    </w:pPr>
    <w:rPr>
      <w:b/>
      <w:bCs/>
      <w:iCs/>
      <w:caps/>
      <w:color w:val="9C0000"/>
      <w:sz w:val="22"/>
      <w:szCs w:val="22"/>
    </w:rPr>
  </w:style>
  <w:style w:type="paragraph" w:styleId="Heading3">
    <w:name w:val="heading 3"/>
    <w:basedOn w:val="Normal"/>
    <w:next w:val="Normal"/>
    <w:link w:val="Heading3Char"/>
    <w:qFormat/>
    <w:rsid w:val="00046765"/>
    <w:pPr>
      <w:keepNext/>
      <w:outlineLvl w:val="2"/>
    </w:pPr>
    <w:rPr>
      <w:rFonts w:eastAsia="MS Mincho" w:cs="Arial"/>
      <w:b/>
      <w:bCs/>
      <w: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43DA"/>
    <w:pPr>
      <w:spacing w:before="120" w:after="120" w:line="240" w:lineRule="auto"/>
      <w:jc w:val="both"/>
    </w:pPr>
    <w:rPr>
      <w:sz w:val="19"/>
      <w:szCs w:val="19"/>
    </w:rPr>
  </w:style>
  <w:style w:type="character" w:customStyle="1" w:styleId="BodyTextChar">
    <w:name w:val="Body Text Char"/>
    <w:link w:val="BodyText"/>
    <w:rsid w:val="002843DA"/>
    <w:rPr>
      <w:rFonts w:ascii="Trebuchet MS" w:eastAsia="Times New Roman" w:hAnsi="Trebuchet MS" w:cs="Arial"/>
      <w:sz w:val="19"/>
      <w:szCs w:val="19"/>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BodyText"/>
    <w:rsid w:val="00E4138F"/>
    <w:rPr>
      <w:noProof/>
    </w:rPr>
  </w:style>
  <w:style w:type="character" w:customStyle="1" w:styleId="Heading3Char">
    <w:name w:val="Heading 3 Char"/>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 w:type="character" w:styleId="Hyperlink">
    <w:name w:val="Hyperlink"/>
    <w:uiPriority w:val="99"/>
    <w:unhideWhenUsed/>
    <w:rsid w:val="00284E96"/>
    <w:rPr>
      <w:color w:val="0000FF"/>
      <w:u w:val="single"/>
    </w:rPr>
  </w:style>
  <w:style w:type="table" w:styleId="TableGrid">
    <w:name w:val="Table Grid"/>
    <w:basedOn w:val="TableNormal"/>
    <w:rsid w:val="00B26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792AED"/>
    <w:rPr>
      <w:rFonts w:ascii="Trebuchet MS" w:eastAsia="Times New Roman" w:hAnsi="Trebuchet MS" w:cs="Arial"/>
      <w:b/>
      <w:bCs/>
      <w:iCs/>
      <w:caps/>
      <w:color w:val="9C0000"/>
      <w:sz w:val="22"/>
      <w:szCs w:val="22"/>
    </w:rPr>
  </w:style>
  <w:style w:type="paragraph" w:styleId="BalloonText">
    <w:name w:val="Balloon Text"/>
    <w:basedOn w:val="Normal"/>
    <w:link w:val="BalloonTextChar"/>
    <w:rsid w:val="005F7F4D"/>
    <w:pPr>
      <w:spacing w:line="240" w:lineRule="auto"/>
    </w:pPr>
    <w:rPr>
      <w:rFonts w:ascii="Tahoma" w:hAnsi="Tahoma"/>
      <w:sz w:val="16"/>
      <w:szCs w:val="16"/>
    </w:rPr>
  </w:style>
  <w:style w:type="character" w:customStyle="1" w:styleId="BalloonTextChar">
    <w:name w:val="Balloon Text Char"/>
    <w:link w:val="BalloonText"/>
    <w:rsid w:val="005F7F4D"/>
    <w:rPr>
      <w:rFonts w:ascii="Tahoma" w:eastAsia="Times New Roman" w:hAnsi="Tahoma" w:cs="Tahoma"/>
      <w:sz w:val="16"/>
      <w:szCs w:val="16"/>
    </w:rPr>
  </w:style>
  <w:style w:type="paragraph" w:styleId="Title">
    <w:name w:val="Title"/>
    <w:basedOn w:val="Normal"/>
    <w:next w:val="Normal"/>
    <w:link w:val="TitleChar"/>
    <w:qFormat/>
    <w:rsid w:val="00B5226E"/>
    <w:pPr>
      <w:spacing w:before="240" w:after="60"/>
      <w:jc w:val="center"/>
      <w:outlineLvl w:val="0"/>
    </w:pPr>
    <w:rPr>
      <w:rFonts w:ascii="Cambria" w:hAnsi="Cambria"/>
      <w:b/>
      <w:bCs/>
      <w:kern w:val="28"/>
      <w:sz w:val="32"/>
      <w:szCs w:val="32"/>
    </w:rPr>
  </w:style>
  <w:style w:type="character" w:customStyle="1" w:styleId="TitleChar">
    <w:name w:val="Title Char"/>
    <w:link w:val="Title"/>
    <w:rsid w:val="00B5226E"/>
    <w:rPr>
      <w:rFonts w:ascii="Cambria" w:eastAsia="Times New Roman" w:hAnsi="Cambria" w:cs="Times New Roman"/>
      <w:b/>
      <w:bCs/>
      <w:kern w:val="28"/>
      <w:sz w:val="32"/>
      <w:szCs w:val="32"/>
    </w:rPr>
  </w:style>
  <w:style w:type="paragraph" w:styleId="Header">
    <w:name w:val="header"/>
    <w:basedOn w:val="Normal"/>
    <w:link w:val="HeaderChar"/>
    <w:rsid w:val="00F1318A"/>
    <w:pPr>
      <w:tabs>
        <w:tab w:val="center" w:pos="4680"/>
        <w:tab w:val="right" w:pos="9360"/>
      </w:tabs>
    </w:pPr>
  </w:style>
  <w:style w:type="character" w:customStyle="1" w:styleId="HeaderChar">
    <w:name w:val="Header Char"/>
    <w:link w:val="Header"/>
    <w:rsid w:val="00F1318A"/>
    <w:rPr>
      <w:rFonts w:ascii="Trebuchet MS" w:eastAsia="Times New Roman" w:hAnsi="Trebuchet MS"/>
      <w:sz w:val="18"/>
      <w:szCs w:val="24"/>
    </w:rPr>
  </w:style>
  <w:style w:type="paragraph" w:styleId="Footer">
    <w:name w:val="footer"/>
    <w:basedOn w:val="Normal"/>
    <w:link w:val="FooterChar"/>
    <w:rsid w:val="00F1318A"/>
    <w:pPr>
      <w:tabs>
        <w:tab w:val="center" w:pos="4680"/>
        <w:tab w:val="right" w:pos="9360"/>
      </w:tabs>
    </w:pPr>
  </w:style>
  <w:style w:type="character" w:customStyle="1" w:styleId="FooterChar">
    <w:name w:val="Footer Char"/>
    <w:link w:val="Footer"/>
    <w:rsid w:val="00F1318A"/>
    <w:rPr>
      <w:rFonts w:ascii="Trebuchet MS" w:eastAsia="Times New Roman" w:hAnsi="Trebuchet MS"/>
      <w:sz w:val="18"/>
      <w:szCs w:val="24"/>
    </w:rPr>
  </w:style>
  <w:style w:type="character" w:customStyle="1" w:styleId="BookTitle1">
    <w:name w:val="Book Title1"/>
    <w:uiPriority w:val="33"/>
    <w:qFormat/>
    <w:rsid w:val="001A789B"/>
    <w:rPr>
      <w:b/>
      <w:bCs/>
      <w:smallCaps/>
      <w:spacing w:val="5"/>
    </w:rPr>
  </w:style>
  <w:style w:type="character" w:customStyle="1" w:styleId="IntenseReference1">
    <w:name w:val="Intense Reference1"/>
    <w:uiPriority w:val="32"/>
    <w:qFormat/>
    <w:rsid w:val="001A789B"/>
    <w:rPr>
      <w:b/>
      <w:bCs/>
      <w:smallCaps/>
      <w:color w:val="C0504D"/>
      <w:spacing w:val="5"/>
      <w:u w:val="single"/>
    </w:rPr>
  </w:style>
  <w:style w:type="paragraph" w:styleId="NormalWeb">
    <w:name w:val="Normal (Web)"/>
    <w:basedOn w:val="Normal"/>
    <w:uiPriority w:val="99"/>
    <w:unhideWhenUsed/>
    <w:rsid w:val="007C3214"/>
    <w:pPr>
      <w:spacing w:line="240" w:lineRule="auto"/>
    </w:pPr>
    <w:rPr>
      <w:rFonts w:ascii="Times New Roman" w:hAnsi="Times New Roman"/>
      <w:sz w:val="24"/>
    </w:rPr>
  </w:style>
  <w:style w:type="character" w:styleId="Emphasis">
    <w:name w:val="Emphasis"/>
    <w:basedOn w:val="DefaultParagraphFont"/>
    <w:uiPriority w:val="20"/>
    <w:qFormat/>
    <w:rsid w:val="002679ED"/>
    <w:rPr>
      <w:i/>
      <w:iCs/>
    </w:rPr>
  </w:style>
  <w:style w:type="character" w:styleId="Strong">
    <w:name w:val="Strong"/>
    <w:basedOn w:val="DefaultParagraphFont"/>
    <w:uiPriority w:val="22"/>
    <w:qFormat/>
    <w:rsid w:val="002679ED"/>
    <w:rPr>
      <w:b/>
      <w:bCs/>
    </w:rPr>
  </w:style>
</w:styles>
</file>

<file path=word/webSettings.xml><?xml version="1.0" encoding="utf-8"?>
<w:webSettings xmlns:r="http://schemas.openxmlformats.org/officeDocument/2006/relationships" xmlns:w="http://schemas.openxmlformats.org/wordprocessingml/2006/main">
  <w:divs>
    <w:div w:id="742484205">
      <w:bodyDiv w:val="1"/>
      <w:marLeft w:val="0"/>
      <w:marRight w:val="0"/>
      <w:marTop w:val="0"/>
      <w:marBottom w:val="0"/>
      <w:divBdr>
        <w:top w:val="none" w:sz="0" w:space="0" w:color="auto"/>
        <w:left w:val="none" w:sz="0" w:space="0" w:color="auto"/>
        <w:bottom w:val="none" w:sz="0" w:space="0" w:color="auto"/>
        <w:right w:val="none" w:sz="0" w:space="0" w:color="auto"/>
      </w:divBdr>
      <w:divsChild>
        <w:div w:id="1948846949">
          <w:marLeft w:val="0"/>
          <w:marRight w:val="0"/>
          <w:marTop w:val="0"/>
          <w:marBottom w:val="0"/>
          <w:divBdr>
            <w:top w:val="none" w:sz="0" w:space="0" w:color="auto"/>
            <w:left w:val="none" w:sz="0" w:space="0" w:color="auto"/>
            <w:bottom w:val="none" w:sz="0" w:space="0" w:color="auto"/>
            <w:right w:val="none" w:sz="0" w:space="0" w:color="auto"/>
          </w:divBdr>
        </w:div>
      </w:divsChild>
    </w:div>
    <w:div w:id="1253662181">
      <w:bodyDiv w:val="1"/>
      <w:marLeft w:val="0"/>
      <w:marRight w:val="0"/>
      <w:marTop w:val="0"/>
      <w:marBottom w:val="0"/>
      <w:divBdr>
        <w:top w:val="none" w:sz="0" w:space="0" w:color="auto"/>
        <w:left w:val="none" w:sz="0" w:space="0" w:color="auto"/>
        <w:bottom w:val="none" w:sz="0" w:space="0" w:color="auto"/>
        <w:right w:val="none" w:sz="0" w:space="0" w:color="auto"/>
      </w:divBdr>
    </w:div>
    <w:div w:id="18431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kespo@verizon.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nolan30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baylor\Application%20Data\Microsoft\Templates\Famil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172</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Links>
    <vt:vector size="6" baseType="variant">
      <vt:variant>
        <vt:i4>7143508</vt:i4>
      </vt:variant>
      <vt:variant>
        <vt:i4>0</vt:i4>
      </vt:variant>
      <vt:variant>
        <vt:i4>0</vt:i4>
      </vt:variant>
      <vt:variant>
        <vt:i4>5</vt:i4>
      </vt:variant>
      <vt:variant>
        <vt:lpwstr>mailto:arussell@baltimorecountymd.gov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Baylor</dc:creator>
  <cp:lastModifiedBy>Jan Nolan</cp:lastModifiedBy>
  <cp:revision>20</cp:revision>
  <cp:lastPrinted>2013-02-25T17:39:00Z</cp:lastPrinted>
  <dcterms:created xsi:type="dcterms:W3CDTF">2016-09-19T15:54:00Z</dcterms:created>
  <dcterms:modified xsi:type="dcterms:W3CDTF">2016-09-19T18:54:00Z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TC061060471033</vt:lpwstr>
  </property>
</Properties>
</file>